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003AC" w14:textId="77777777" w:rsidR="00A9434C" w:rsidRDefault="002F6F42" w:rsidP="00500706">
      <w:pPr>
        <w:pStyle w:val="Overskrift1"/>
        <w:numPr>
          <w:ilvl w:val="0"/>
          <w:numId w:val="0"/>
        </w:numPr>
      </w:pPr>
      <w:r>
        <w:t>TILSKUDDSBREV</w:t>
      </w:r>
    </w:p>
    <w:p w14:paraId="58899681" w14:textId="77777777" w:rsidR="00F255BA" w:rsidRDefault="00E06535" w:rsidP="003E08BC">
      <w:pPr>
        <w:pStyle w:val="Overskrift1"/>
      </w:pPr>
      <w:r>
        <w:t>V</w:t>
      </w:r>
      <w:r w:rsidR="00464F24">
        <w:t>edtak i Programstyret</w:t>
      </w:r>
    </w:p>
    <w:p w14:paraId="315FB579" w14:textId="77777777" w:rsidR="000407ED" w:rsidRDefault="002F6F42" w:rsidP="003E08BC">
      <w:pPr>
        <w:spacing w:after="60"/>
        <w:rPr>
          <w:rFonts w:ascii="Calibri" w:hAnsi="Calibri" w:cs="Calibri"/>
        </w:rPr>
      </w:pPr>
      <w:r>
        <w:rPr>
          <w:rFonts w:ascii="Calibri" w:hAnsi="Calibri" w:cs="Calibri"/>
        </w:rPr>
        <w:t>Tilskuddsbrev</w:t>
      </w:r>
      <w:r w:rsidR="00C96074">
        <w:rPr>
          <w:rFonts w:ascii="Calibri" w:hAnsi="Calibri" w:cs="Calibri"/>
        </w:rPr>
        <w:t xml:space="preserve">et er oppfølging </w:t>
      </w:r>
      <w:r w:rsidR="000407ED">
        <w:rPr>
          <w:rFonts w:ascii="Calibri" w:hAnsi="Calibri" w:cs="Calibri"/>
        </w:rPr>
        <w:t xml:space="preserve">av </w:t>
      </w:r>
      <w:r w:rsidR="00C96074">
        <w:rPr>
          <w:rFonts w:ascii="Calibri" w:hAnsi="Calibri" w:cs="Calibri"/>
        </w:rPr>
        <w:t xml:space="preserve">vedtak </w:t>
      </w:r>
      <w:r w:rsidR="0025154C">
        <w:rPr>
          <w:rFonts w:ascii="Calibri" w:hAnsi="Calibri" w:cs="Calibri"/>
        </w:rPr>
        <w:t xml:space="preserve">gjort </w:t>
      </w:r>
      <w:r w:rsidR="00C96074">
        <w:rPr>
          <w:rFonts w:ascii="Calibri" w:hAnsi="Calibri" w:cs="Calibri"/>
        </w:rPr>
        <w:t>i CLIMIT Programstyre i møte xx/20</w:t>
      </w:r>
      <w:r>
        <w:rPr>
          <w:rFonts w:ascii="Calibri" w:hAnsi="Calibri" w:cs="Calibri"/>
        </w:rPr>
        <w:t>XX</w:t>
      </w:r>
      <w:r w:rsidR="000407ED">
        <w:rPr>
          <w:rFonts w:ascii="Calibri" w:hAnsi="Calibri" w:cs="Calibri"/>
        </w:rPr>
        <w:t xml:space="preserve"> </w:t>
      </w:r>
    </w:p>
    <w:p w14:paraId="3FC1AEEF" w14:textId="77777777" w:rsidR="00C96074" w:rsidRDefault="000407ED" w:rsidP="00C34583">
      <w:pPr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A251D5">
        <w:rPr>
          <w:rFonts w:ascii="Calibri" w:hAnsi="Calibri" w:cs="Calibri"/>
        </w:rPr>
        <w:t>e</w:t>
      </w:r>
      <w:r>
        <w:rPr>
          <w:rFonts w:ascii="Calibri" w:hAnsi="Calibri" w:cs="Calibri"/>
        </w:rPr>
        <w:t>r xx.x.20</w:t>
      </w:r>
      <w:r w:rsidR="002F6F42">
        <w:rPr>
          <w:rFonts w:ascii="Calibri" w:hAnsi="Calibri" w:cs="Calibri"/>
        </w:rPr>
        <w:t>XX</w:t>
      </w:r>
      <w:r w:rsidR="00C96074">
        <w:rPr>
          <w:rFonts w:ascii="Calibri" w:hAnsi="Calibri" w:cs="Calibri"/>
        </w:rPr>
        <w:t>:</w:t>
      </w:r>
      <w:r w:rsidR="0075048F">
        <w:rPr>
          <w:rFonts w:ascii="Calibri" w:hAnsi="Calibri" w:cs="Calibri"/>
        </w:rPr>
        <w:br/>
      </w:r>
    </w:p>
    <w:p w14:paraId="0460E7B6" w14:textId="77777777" w:rsidR="00C96074" w:rsidRPr="000407ED" w:rsidRDefault="000407ED" w:rsidP="00C34583">
      <w:pPr>
        <w:rPr>
          <w:rFonts w:ascii="Calibri" w:hAnsi="Calibri" w:cs="Calibri"/>
          <w:i/>
          <w:color w:val="FF0000"/>
          <w:sz w:val="22"/>
          <w:szCs w:val="22"/>
        </w:rPr>
      </w:pPr>
      <w:r w:rsidRPr="000407ED">
        <w:rPr>
          <w:rFonts w:ascii="Calibri" w:hAnsi="Calibri" w:cs="Calibri"/>
          <w:i/>
          <w:color w:val="FF0000"/>
          <w:sz w:val="22"/>
          <w:szCs w:val="22"/>
        </w:rPr>
        <w:t xml:space="preserve">(vedtaket kan kopieres fra </w:t>
      </w:r>
      <w:r w:rsidR="00E15772">
        <w:rPr>
          <w:rFonts w:ascii="Calibri" w:hAnsi="Calibri" w:cs="Calibri"/>
          <w:i/>
          <w:color w:val="FF0000"/>
          <w:sz w:val="22"/>
          <w:szCs w:val="22"/>
        </w:rPr>
        <w:t>brevet</w:t>
      </w:r>
      <w:r w:rsidRPr="000407ED">
        <w:rPr>
          <w:rFonts w:ascii="Calibri" w:hAnsi="Calibri" w:cs="Calibri"/>
          <w:i/>
          <w:color w:val="FF0000"/>
          <w:sz w:val="22"/>
          <w:szCs w:val="22"/>
        </w:rPr>
        <w:t xml:space="preserve"> som sendes pros</w:t>
      </w:r>
      <w:r w:rsidR="002F6F42">
        <w:rPr>
          <w:rFonts w:ascii="Calibri" w:hAnsi="Calibri" w:cs="Calibri"/>
          <w:i/>
          <w:color w:val="FF0000"/>
          <w:sz w:val="22"/>
          <w:szCs w:val="22"/>
        </w:rPr>
        <w:t>jekt</w:t>
      </w:r>
      <w:r w:rsidRPr="000407ED">
        <w:rPr>
          <w:rFonts w:ascii="Calibri" w:hAnsi="Calibri" w:cs="Calibri"/>
          <w:i/>
          <w:color w:val="FF0000"/>
          <w:sz w:val="22"/>
          <w:szCs w:val="22"/>
        </w:rPr>
        <w:t xml:space="preserve">ansvarlig etter vedtak i </w:t>
      </w:r>
      <w:r w:rsidR="002F6F42">
        <w:rPr>
          <w:rFonts w:ascii="Calibri" w:hAnsi="Calibri" w:cs="Calibri"/>
          <w:i/>
          <w:color w:val="FF0000"/>
          <w:sz w:val="22"/>
          <w:szCs w:val="22"/>
        </w:rPr>
        <w:t>programstyremøtet</w:t>
      </w:r>
      <w:r w:rsidRPr="000407ED">
        <w:rPr>
          <w:rFonts w:ascii="Calibri" w:hAnsi="Calibri" w:cs="Calibri"/>
          <w:i/>
          <w:color w:val="FF0000"/>
          <w:sz w:val="22"/>
          <w:szCs w:val="22"/>
        </w:rPr>
        <w:t>)</w:t>
      </w:r>
    </w:p>
    <w:p w14:paraId="14A5DF47" w14:textId="77777777" w:rsidR="00C34583" w:rsidRPr="00C34583" w:rsidRDefault="00C34583" w:rsidP="00C34583">
      <w:pPr>
        <w:ind w:left="708"/>
        <w:rPr>
          <w:rFonts w:ascii="Calibri" w:hAnsi="Calibri" w:cs="Calibri"/>
          <w:i/>
          <w:iCs/>
          <w:color w:val="000000"/>
          <w:sz w:val="20"/>
          <w:szCs w:val="20"/>
        </w:rPr>
      </w:pPr>
    </w:p>
    <w:p w14:paraId="3A735613" w14:textId="77777777" w:rsidR="00C34583" w:rsidRPr="00C34583" w:rsidRDefault="0025154C" w:rsidP="0075048F">
      <w:pPr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>”</w:t>
      </w:r>
      <w:r w:rsidR="004067A6" w:rsidRPr="004067A6">
        <w:rPr>
          <w:rFonts w:ascii="Calibri" w:hAnsi="Calibri" w:cs="Calibri"/>
          <w:i/>
          <w:iCs/>
          <w:color w:val="000000"/>
        </w:rPr>
        <w:t xml:space="preserve">Programstyret tildeler </w:t>
      </w:r>
      <w:r w:rsidR="002F6F42">
        <w:rPr>
          <w:rFonts w:ascii="Calibri" w:hAnsi="Calibri" w:cs="Calibri"/>
          <w:i/>
          <w:iCs/>
          <w:color w:val="000000"/>
        </w:rPr>
        <w:t>[navn på søker]</w:t>
      </w:r>
      <w:r w:rsidR="004067A6" w:rsidRPr="004067A6">
        <w:rPr>
          <w:rFonts w:ascii="Calibri" w:hAnsi="Calibri" w:cs="Calibri"/>
          <w:i/>
          <w:iCs/>
          <w:color w:val="000000"/>
        </w:rPr>
        <w:t xml:space="preserve"> støtte fra CLIMIT demo til </w:t>
      </w:r>
      <w:r w:rsidR="00414467">
        <w:rPr>
          <w:rFonts w:ascii="Calibri" w:hAnsi="Calibri" w:cs="Calibri"/>
          <w:i/>
          <w:iCs/>
          <w:color w:val="000000"/>
        </w:rPr>
        <w:t>P</w:t>
      </w:r>
      <w:r w:rsidR="004067A6" w:rsidRPr="004067A6">
        <w:rPr>
          <w:rFonts w:ascii="Calibri" w:hAnsi="Calibri" w:cs="Calibri"/>
          <w:i/>
          <w:iCs/>
          <w:color w:val="000000"/>
        </w:rPr>
        <w:t>rosjekt ”xxxxx" – navn på prosjektet</w:t>
      </w:r>
      <w:r w:rsidR="004906DD">
        <w:rPr>
          <w:rFonts w:ascii="Calibri" w:hAnsi="Calibri" w:cs="Calibri"/>
          <w:i/>
          <w:iCs/>
          <w:color w:val="000000"/>
        </w:rPr>
        <w:t xml:space="preserve"> (arbeidstittel)</w:t>
      </w:r>
      <w:r w:rsidR="004067A6" w:rsidRPr="004067A6">
        <w:rPr>
          <w:rFonts w:ascii="Calibri" w:hAnsi="Calibri" w:cs="Calibri"/>
          <w:i/>
          <w:iCs/>
          <w:color w:val="000000"/>
        </w:rPr>
        <w:t>. Støttebeløpet er begrenset til yy</w:t>
      </w:r>
      <w:r w:rsidR="002F6F42">
        <w:rPr>
          <w:rFonts w:ascii="Calibri" w:hAnsi="Calibri" w:cs="Calibri"/>
          <w:i/>
          <w:iCs/>
          <w:color w:val="000000"/>
        </w:rPr>
        <w:t xml:space="preserve"> </w:t>
      </w:r>
      <w:r w:rsidR="004067A6" w:rsidRPr="004067A6">
        <w:rPr>
          <w:rFonts w:ascii="Calibri" w:hAnsi="Calibri" w:cs="Calibri"/>
          <w:i/>
          <w:iCs/>
          <w:color w:val="000000"/>
        </w:rPr>
        <w:t xml:space="preserve">% av dokumenterte prosjektkostnader, og maksimalt XXX 000 kroner. </w:t>
      </w:r>
    </w:p>
    <w:p w14:paraId="75B9E1FA" w14:textId="77777777" w:rsidR="00C34583" w:rsidRPr="00C34583" w:rsidRDefault="00C34583" w:rsidP="0075048F">
      <w:pPr>
        <w:rPr>
          <w:rFonts w:ascii="Calibri" w:hAnsi="Calibri" w:cs="Calibri"/>
          <w:i/>
          <w:iCs/>
          <w:color w:val="000000"/>
        </w:rPr>
      </w:pPr>
    </w:p>
    <w:p w14:paraId="771F342B" w14:textId="77777777" w:rsidR="00C34583" w:rsidRPr="00C34583" w:rsidRDefault="004067A6" w:rsidP="0075048F">
      <w:pPr>
        <w:rPr>
          <w:rFonts w:ascii="Calibri" w:hAnsi="Calibri" w:cs="Calibri"/>
          <w:i/>
          <w:iCs/>
          <w:color w:val="000000"/>
        </w:rPr>
      </w:pPr>
      <w:r w:rsidRPr="004067A6">
        <w:rPr>
          <w:rFonts w:ascii="Calibri" w:hAnsi="Calibri" w:cs="Calibri"/>
          <w:i/>
          <w:iCs/>
          <w:color w:val="000000"/>
        </w:rPr>
        <w:t>Vedtaket forutsetter at:</w:t>
      </w:r>
      <w:r w:rsidR="0075048F">
        <w:rPr>
          <w:rFonts w:ascii="Calibri" w:hAnsi="Calibri" w:cs="Calibri"/>
          <w:i/>
          <w:iCs/>
          <w:color w:val="000000"/>
        </w:rPr>
        <w:br/>
      </w:r>
    </w:p>
    <w:p w14:paraId="03215BAC" w14:textId="77777777" w:rsidR="0075048F" w:rsidRDefault="002F6F42" w:rsidP="0075048F">
      <w:pPr>
        <w:pStyle w:val="Listeavsnitt"/>
        <w:numPr>
          <w:ilvl w:val="0"/>
          <w:numId w:val="37"/>
        </w:numPr>
        <w:rPr>
          <w:rFonts w:ascii="Calibri" w:hAnsi="Calibri" w:cs="Calibri"/>
          <w:i/>
          <w:iCs/>
          <w:color w:val="000000"/>
        </w:rPr>
      </w:pPr>
      <w:r w:rsidRPr="004A7322">
        <w:rPr>
          <w:rFonts w:ascii="Calibri" w:hAnsi="Calibri" w:cs="Calibri"/>
          <w:i/>
          <w:iCs/>
          <w:color w:val="000000"/>
        </w:rPr>
        <w:t>[Navn på søker]</w:t>
      </w:r>
      <w:r w:rsidR="004067A6" w:rsidRPr="004A7322">
        <w:rPr>
          <w:rFonts w:ascii="Calibri" w:hAnsi="Calibri" w:cs="Calibri"/>
          <w:i/>
          <w:iCs/>
          <w:color w:val="000000"/>
        </w:rPr>
        <w:t xml:space="preserve"> undertegner endelig </w:t>
      </w:r>
      <w:r w:rsidRPr="004A7322">
        <w:rPr>
          <w:rFonts w:ascii="Calibri" w:hAnsi="Calibri" w:cs="Calibri"/>
          <w:i/>
          <w:iCs/>
          <w:color w:val="000000"/>
        </w:rPr>
        <w:t>tilskuddsbrev</w:t>
      </w:r>
      <w:r w:rsidR="004067A6" w:rsidRPr="004A7322">
        <w:rPr>
          <w:rFonts w:ascii="Calibri" w:hAnsi="Calibri" w:cs="Calibri"/>
          <w:i/>
          <w:iCs/>
          <w:color w:val="000000"/>
        </w:rPr>
        <w:t xml:space="preserve"> innen fire måneder etter at vedtaket ble</w:t>
      </w:r>
      <w:r w:rsidR="003254CC" w:rsidRPr="004A7322">
        <w:rPr>
          <w:rFonts w:ascii="Calibri" w:hAnsi="Calibri" w:cs="Calibri"/>
          <w:i/>
          <w:iCs/>
          <w:color w:val="000000"/>
        </w:rPr>
        <w:t xml:space="preserve"> </w:t>
      </w:r>
      <w:r w:rsidR="00B20F2D" w:rsidRPr="004A7322">
        <w:rPr>
          <w:rFonts w:ascii="Calibri" w:hAnsi="Calibri" w:cs="Calibri"/>
          <w:i/>
          <w:iCs/>
          <w:color w:val="000000"/>
        </w:rPr>
        <w:t>fattet</w:t>
      </w:r>
      <w:r w:rsidR="004067A6" w:rsidRPr="004A7322">
        <w:rPr>
          <w:rFonts w:ascii="Calibri" w:hAnsi="Calibri" w:cs="Calibri"/>
          <w:i/>
          <w:iCs/>
          <w:color w:val="000000"/>
        </w:rPr>
        <w:t>.</w:t>
      </w:r>
    </w:p>
    <w:p w14:paraId="31C68750" w14:textId="77777777" w:rsidR="0075048F" w:rsidRPr="0042153D" w:rsidRDefault="004A7322" w:rsidP="0042153D">
      <w:pPr>
        <w:pStyle w:val="Listeavsnitt"/>
        <w:numPr>
          <w:ilvl w:val="0"/>
          <w:numId w:val="37"/>
        </w:numPr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>(…)</w:t>
      </w:r>
    </w:p>
    <w:p w14:paraId="2841D9E3" w14:textId="77777777" w:rsidR="00D83CAB" w:rsidRDefault="00DA0E00" w:rsidP="00500706">
      <w:pPr>
        <w:pStyle w:val="Overskrift1"/>
      </w:pPr>
      <w:r>
        <w:t>Kontraktsparter og i</w:t>
      </w:r>
      <w:r w:rsidR="00464F24" w:rsidRPr="0075048F">
        <w:t>nformasjon om prosjektet</w:t>
      </w:r>
    </w:p>
    <w:p w14:paraId="0150B16F" w14:textId="77777777" w:rsidR="006C782F" w:rsidRPr="006C782F" w:rsidRDefault="006C782F" w:rsidP="006C782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9"/>
        <w:gridCol w:w="5233"/>
      </w:tblGrid>
      <w:tr w:rsidR="00DA0E00" w:rsidRPr="00C2571F" w14:paraId="07ABE28F" w14:textId="77777777" w:rsidTr="00C3639B">
        <w:tc>
          <w:tcPr>
            <w:tcW w:w="3829" w:type="dxa"/>
          </w:tcPr>
          <w:p w14:paraId="0FB3AC3F" w14:textId="77777777" w:rsidR="00DA0E00" w:rsidRPr="00C2571F" w:rsidRDefault="00DA0E00" w:rsidP="002F6F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Prosjektansvarlig</w:t>
            </w:r>
          </w:p>
        </w:tc>
        <w:tc>
          <w:tcPr>
            <w:tcW w:w="5233" w:type="dxa"/>
          </w:tcPr>
          <w:p w14:paraId="7AE393D9" w14:textId="77777777" w:rsidR="00DA0E00" w:rsidRPr="00EF19DB" w:rsidRDefault="00DA0E00" w:rsidP="002F6F42">
            <w:pPr>
              <w:rPr>
                <w:rFonts w:ascii="Calibri" w:hAnsi="Calibri" w:cs="Calibri"/>
              </w:rPr>
            </w:pPr>
            <w:r w:rsidRPr="00EF19DB">
              <w:rPr>
                <w:rFonts w:ascii="Calibri" w:hAnsi="Calibri" w:cs="Calibri"/>
              </w:rPr>
              <w:t>&lt;</w:t>
            </w:r>
            <w:r w:rsidRPr="00C3639B">
              <w:rPr>
                <w:rFonts w:ascii="Calibri" w:hAnsi="Calibri" w:cs="Calibri"/>
                <w:i/>
              </w:rPr>
              <w:t>Navn på foretak/virksomhet</w:t>
            </w:r>
            <w:r w:rsidRPr="00EF19DB">
              <w:rPr>
                <w:rFonts w:ascii="Calibri" w:hAnsi="Calibri" w:cs="Calibri"/>
              </w:rPr>
              <w:t>&gt;</w:t>
            </w:r>
          </w:p>
        </w:tc>
      </w:tr>
      <w:tr w:rsidR="00DA0E00" w:rsidRPr="00C2571F" w14:paraId="088EDCF7" w14:textId="77777777" w:rsidTr="00C3639B">
        <w:tc>
          <w:tcPr>
            <w:tcW w:w="3829" w:type="dxa"/>
          </w:tcPr>
          <w:p w14:paraId="681F4769" w14:textId="77777777" w:rsidR="00DA0E00" w:rsidRPr="00C2571F" w:rsidRDefault="00DA0E00" w:rsidP="002F6F42">
            <w:pPr>
              <w:rPr>
                <w:rFonts w:ascii="Calibri" w:hAnsi="Calibri" w:cs="Calibri"/>
              </w:rPr>
            </w:pPr>
            <w:r w:rsidRPr="00C2571F">
              <w:rPr>
                <w:rFonts w:ascii="Calibri" w:hAnsi="Calibri" w:cs="Calibri"/>
              </w:rPr>
              <w:t>Org.nummer:</w:t>
            </w:r>
            <w:r w:rsidRPr="00C2571F">
              <w:rPr>
                <w:rFonts w:ascii="Calibri" w:hAnsi="Calibri" w:cs="Calibri"/>
              </w:rPr>
              <w:tab/>
            </w:r>
          </w:p>
        </w:tc>
        <w:tc>
          <w:tcPr>
            <w:tcW w:w="5233" w:type="dxa"/>
          </w:tcPr>
          <w:p w14:paraId="13038195" w14:textId="77777777" w:rsidR="00DA0E00" w:rsidRPr="00EF19DB" w:rsidRDefault="00140523" w:rsidP="002F6F42">
            <w:pPr>
              <w:rPr>
                <w:rFonts w:ascii="Calibri" w:hAnsi="Calibri" w:cs="Calibri"/>
              </w:rPr>
            </w:pPr>
            <w:r w:rsidRPr="00EF19DB">
              <w:rPr>
                <w:rFonts w:ascii="Calibri" w:hAnsi="Calibri" w:cs="Calibri"/>
              </w:rPr>
              <w:t>&lt;</w:t>
            </w:r>
            <w:r w:rsidRPr="00C3639B">
              <w:rPr>
                <w:rFonts w:ascii="Calibri" w:hAnsi="Calibri" w:cs="Calibri"/>
              </w:rPr>
              <w:t>Org.nummer</w:t>
            </w:r>
            <w:r w:rsidRPr="00EF19DB">
              <w:rPr>
                <w:rFonts w:ascii="Calibri" w:hAnsi="Calibri" w:cs="Calibri"/>
              </w:rPr>
              <w:t>&gt;</w:t>
            </w:r>
          </w:p>
        </w:tc>
      </w:tr>
      <w:tr w:rsidR="00DA0E00" w:rsidRPr="00C2571F" w14:paraId="02E9D606" w14:textId="77777777" w:rsidTr="00C3639B">
        <w:tc>
          <w:tcPr>
            <w:tcW w:w="3829" w:type="dxa"/>
          </w:tcPr>
          <w:p w14:paraId="6BBFAD2B" w14:textId="77777777" w:rsidR="00DA0E00" w:rsidRPr="00C2571F" w:rsidRDefault="00140523" w:rsidP="0014052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Posta</w:t>
            </w:r>
            <w:r w:rsidRPr="00C2571F">
              <w:rPr>
                <w:rFonts w:ascii="Calibri" w:hAnsi="Calibri" w:cs="Calibri"/>
              </w:rPr>
              <w:t>dresse:</w:t>
            </w:r>
          </w:p>
        </w:tc>
        <w:tc>
          <w:tcPr>
            <w:tcW w:w="5233" w:type="dxa"/>
          </w:tcPr>
          <w:p w14:paraId="336348BA" w14:textId="77777777" w:rsidR="00DA0E00" w:rsidRPr="00EF19DB" w:rsidRDefault="00140523" w:rsidP="002F6F42">
            <w:pPr>
              <w:rPr>
                <w:rFonts w:ascii="Calibri" w:hAnsi="Calibri" w:cs="Calibri"/>
              </w:rPr>
            </w:pPr>
            <w:r w:rsidRPr="00EF19DB">
              <w:rPr>
                <w:rFonts w:ascii="Calibri" w:hAnsi="Calibri" w:cs="Calibri"/>
              </w:rPr>
              <w:t>&lt;</w:t>
            </w:r>
            <w:r w:rsidRPr="00C3639B">
              <w:rPr>
                <w:rFonts w:ascii="Calibri" w:hAnsi="Calibri" w:cs="Calibri"/>
              </w:rPr>
              <w:t>Adresse</w:t>
            </w:r>
            <w:r w:rsidRPr="00EF19DB">
              <w:rPr>
                <w:rFonts w:ascii="Calibri" w:hAnsi="Calibri" w:cs="Calibri"/>
              </w:rPr>
              <w:t>&gt;</w:t>
            </w:r>
          </w:p>
        </w:tc>
      </w:tr>
      <w:tr w:rsidR="00DA0E00" w:rsidRPr="00C2571F" w14:paraId="5D1422D5" w14:textId="77777777" w:rsidTr="00C3639B">
        <w:tc>
          <w:tcPr>
            <w:tcW w:w="3829" w:type="dxa"/>
          </w:tcPr>
          <w:p w14:paraId="5FC45E79" w14:textId="77777777" w:rsidR="00DA0E00" w:rsidRPr="00C2571F" w:rsidRDefault="00140523" w:rsidP="0014052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Fullmaktshaver</w:t>
            </w:r>
          </w:p>
        </w:tc>
        <w:tc>
          <w:tcPr>
            <w:tcW w:w="5233" w:type="dxa"/>
          </w:tcPr>
          <w:p w14:paraId="0B692DF1" w14:textId="77777777" w:rsidR="00DA0E00" w:rsidRPr="00EF19DB" w:rsidRDefault="00140523" w:rsidP="002F6F42">
            <w:pPr>
              <w:rPr>
                <w:rFonts w:ascii="Calibri" w:hAnsi="Calibri" w:cs="Calibri"/>
              </w:rPr>
            </w:pPr>
            <w:r w:rsidRPr="00EF19DB">
              <w:rPr>
                <w:rFonts w:ascii="Calibri" w:hAnsi="Calibri" w:cs="Calibri"/>
              </w:rPr>
              <w:t>&lt;navn&gt;, &lt;e-post&gt;</w:t>
            </w:r>
            <w:r w:rsidR="00594C5A">
              <w:rPr>
                <w:rFonts w:ascii="Calibri" w:hAnsi="Calibri" w:cs="Calibri"/>
              </w:rPr>
              <w:t xml:space="preserve">, </w:t>
            </w:r>
            <w:r w:rsidR="00D0062D" w:rsidRPr="00EF19DB">
              <w:rPr>
                <w:rFonts w:ascii="Calibri" w:hAnsi="Calibri" w:cs="Calibri"/>
              </w:rPr>
              <w:t>&lt;</w:t>
            </w:r>
            <w:r w:rsidR="00D0062D">
              <w:rPr>
                <w:rFonts w:ascii="Calibri" w:hAnsi="Calibri" w:cs="Calibri"/>
              </w:rPr>
              <w:t>mobil-tlf.nr</w:t>
            </w:r>
            <w:r w:rsidR="00D0062D" w:rsidRPr="00EF19DB">
              <w:rPr>
                <w:rFonts w:ascii="Calibri" w:hAnsi="Calibri" w:cs="Calibri"/>
              </w:rPr>
              <w:t>&gt;</w:t>
            </w:r>
          </w:p>
        </w:tc>
      </w:tr>
      <w:tr w:rsidR="00DA0E00" w:rsidRPr="00C2571F" w14:paraId="238E7246" w14:textId="77777777" w:rsidTr="00C3639B">
        <w:tc>
          <w:tcPr>
            <w:tcW w:w="3829" w:type="dxa"/>
          </w:tcPr>
          <w:p w14:paraId="68892CA1" w14:textId="77777777" w:rsidR="00DA0E00" w:rsidRPr="00C2571F" w:rsidRDefault="00140523" w:rsidP="002F6F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Prosjektleder</w:t>
            </w:r>
          </w:p>
        </w:tc>
        <w:tc>
          <w:tcPr>
            <w:tcW w:w="5233" w:type="dxa"/>
          </w:tcPr>
          <w:p w14:paraId="718201DD" w14:textId="77777777" w:rsidR="00DA0E00" w:rsidRPr="00EF19DB" w:rsidRDefault="00140523" w:rsidP="002F6F42">
            <w:pPr>
              <w:rPr>
                <w:rFonts w:ascii="Calibri" w:hAnsi="Calibri" w:cs="Calibri"/>
              </w:rPr>
            </w:pPr>
            <w:r w:rsidRPr="00EF19DB">
              <w:rPr>
                <w:rFonts w:ascii="Calibri" w:hAnsi="Calibri" w:cs="Calibri"/>
              </w:rPr>
              <w:t>&lt;navn&gt;, &lt;e-post&gt;</w:t>
            </w:r>
          </w:p>
        </w:tc>
      </w:tr>
      <w:tr w:rsidR="003D53CF" w:rsidRPr="00C2571F" w14:paraId="66CBC419" w14:textId="77777777" w:rsidTr="00C3639B">
        <w:tc>
          <w:tcPr>
            <w:tcW w:w="3829" w:type="dxa"/>
          </w:tcPr>
          <w:p w14:paraId="2AC2ABFE" w14:textId="77777777" w:rsidR="003D53CF" w:rsidRDefault="003D53CF" w:rsidP="002F6F42">
            <w:pPr>
              <w:rPr>
                <w:rFonts w:ascii="Calibri" w:hAnsi="Calibri" w:cs="Calibri"/>
              </w:rPr>
            </w:pPr>
          </w:p>
        </w:tc>
        <w:tc>
          <w:tcPr>
            <w:tcW w:w="5233" w:type="dxa"/>
          </w:tcPr>
          <w:p w14:paraId="094CEA78" w14:textId="77777777" w:rsidR="003D53CF" w:rsidRPr="00EF19DB" w:rsidRDefault="003D53CF" w:rsidP="002F6F42">
            <w:pPr>
              <w:rPr>
                <w:rFonts w:ascii="Calibri" w:hAnsi="Calibri" w:cs="Calibri"/>
              </w:rPr>
            </w:pPr>
          </w:p>
        </w:tc>
      </w:tr>
      <w:tr w:rsidR="00140523" w:rsidRPr="00C2571F" w14:paraId="0A0B5475" w14:textId="77777777" w:rsidTr="00C3639B">
        <w:tc>
          <w:tcPr>
            <w:tcW w:w="3829" w:type="dxa"/>
          </w:tcPr>
          <w:p w14:paraId="322EF05D" w14:textId="77777777" w:rsidR="00140523" w:rsidRPr="00C2571F" w:rsidRDefault="00140523" w:rsidP="002F6F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Støttegiver</w:t>
            </w:r>
          </w:p>
        </w:tc>
        <w:tc>
          <w:tcPr>
            <w:tcW w:w="5233" w:type="dxa"/>
          </w:tcPr>
          <w:p w14:paraId="4DC7EE3C" w14:textId="77777777" w:rsidR="00140523" w:rsidRPr="00EF19DB" w:rsidRDefault="00140523" w:rsidP="002F6F42">
            <w:pPr>
              <w:rPr>
                <w:rFonts w:ascii="Calibri" w:hAnsi="Calibri" w:cs="Calibri"/>
              </w:rPr>
            </w:pPr>
            <w:r w:rsidRPr="00EF19DB">
              <w:rPr>
                <w:rFonts w:ascii="Calibri" w:hAnsi="Calibri" w:cs="Calibri"/>
              </w:rPr>
              <w:t>Gassnova SF</w:t>
            </w:r>
          </w:p>
        </w:tc>
      </w:tr>
      <w:tr w:rsidR="00140523" w:rsidRPr="00C2571F" w14:paraId="2A869A3D" w14:textId="77777777" w:rsidTr="00C3639B">
        <w:tc>
          <w:tcPr>
            <w:tcW w:w="3829" w:type="dxa"/>
          </w:tcPr>
          <w:p w14:paraId="6FB3CC1E" w14:textId="77777777" w:rsidR="00140523" w:rsidRPr="00C2571F" w:rsidRDefault="00140523" w:rsidP="002F6F42">
            <w:pPr>
              <w:rPr>
                <w:rFonts w:ascii="Calibri" w:hAnsi="Calibri" w:cs="Calibri"/>
              </w:rPr>
            </w:pPr>
            <w:r w:rsidRPr="00C2571F">
              <w:rPr>
                <w:rFonts w:ascii="Calibri" w:hAnsi="Calibri" w:cs="Calibri"/>
              </w:rPr>
              <w:t>Org.nummer:</w:t>
            </w:r>
            <w:r w:rsidRPr="00C2571F">
              <w:rPr>
                <w:rFonts w:ascii="Calibri" w:hAnsi="Calibri" w:cs="Calibri"/>
              </w:rPr>
              <w:tab/>
            </w:r>
          </w:p>
        </w:tc>
        <w:tc>
          <w:tcPr>
            <w:tcW w:w="5233" w:type="dxa"/>
          </w:tcPr>
          <w:p w14:paraId="5FAA7CE7" w14:textId="77777777" w:rsidR="00140523" w:rsidRPr="00EF19DB" w:rsidRDefault="00140523" w:rsidP="002F6F42">
            <w:pPr>
              <w:rPr>
                <w:rFonts w:ascii="Calibri" w:hAnsi="Calibri" w:cs="Calibri"/>
              </w:rPr>
            </w:pPr>
            <w:r w:rsidRPr="00EF19DB">
              <w:rPr>
                <w:rFonts w:ascii="Calibri" w:hAnsi="Calibri" w:cs="Calibri"/>
              </w:rPr>
              <w:t>991 627 626</w:t>
            </w:r>
          </w:p>
        </w:tc>
      </w:tr>
      <w:tr w:rsidR="00140523" w:rsidRPr="00C2571F" w14:paraId="50115B38" w14:textId="77777777" w:rsidTr="00D856AC">
        <w:tc>
          <w:tcPr>
            <w:tcW w:w="3829" w:type="dxa"/>
          </w:tcPr>
          <w:p w14:paraId="08D7D45B" w14:textId="77777777" w:rsidR="00140523" w:rsidRPr="000B52F4" w:rsidRDefault="00674EDD" w:rsidP="002F6F42">
            <w:pPr>
              <w:rPr>
                <w:rFonts w:ascii="Calibri" w:hAnsi="Calibri" w:cs="Calibri"/>
              </w:rPr>
            </w:pPr>
            <w:r w:rsidRPr="000B52F4">
              <w:rPr>
                <w:rFonts w:ascii="Calibri" w:hAnsi="Calibri" w:cs="Calibri"/>
              </w:rPr>
              <w:t>Besøksa</w:t>
            </w:r>
            <w:r w:rsidR="00140523" w:rsidRPr="000B52F4">
              <w:rPr>
                <w:rFonts w:ascii="Calibri" w:hAnsi="Calibri" w:cs="Calibri"/>
              </w:rPr>
              <w:t>dresse:</w:t>
            </w:r>
          </w:p>
        </w:tc>
        <w:tc>
          <w:tcPr>
            <w:tcW w:w="5233" w:type="dxa"/>
          </w:tcPr>
          <w:p w14:paraId="5AFA5164" w14:textId="77777777" w:rsidR="00140523" w:rsidRPr="000B52F4" w:rsidRDefault="00140523" w:rsidP="002F6F42">
            <w:pPr>
              <w:rPr>
                <w:rFonts w:ascii="Calibri" w:hAnsi="Calibri" w:cs="Calibri"/>
              </w:rPr>
            </w:pPr>
            <w:r w:rsidRPr="000B52F4">
              <w:rPr>
                <w:rFonts w:ascii="Calibri" w:hAnsi="Calibri" w:cs="Calibri"/>
              </w:rPr>
              <w:t>Dokkveien 1</w:t>
            </w:r>
            <w:r w:rsidR="00350479">
              <w:rPr>
                <w:rFonts w:ascii="Calibri" w:hAnsi="Calibri" w:cs="Calibri"/>
              </w:rPr>
              <w:t>1</w:t>
            </w:r>
            <w:r w:rsidRPr="000B52F4">
              <w:rPr>
                <w:rFonts w:ascii="Calibri" w:hAnsi="Calibri" w:cs="Calibri"/>
              </w:rPr>
              <w:t>, 3920 Porsgrunn</w:t>
            </w:r>
          </w:p>
        </w:tc>
      </w:tr>
      <w:tr w:rsidR="00674EDD" w:rsidRPr="00D856AC" w14:paraId="661EB487" w14:textId="77777777" w:rsidTr="00243A9F">
        <w:tc>
          <w:tcPr>
            <w:tcW w:w="3829" w:type="dxa"/>
          </w:tcPr>
          <w:p w14:paraId="44E550C8" w14:textId="77777777" w:rsidR="00674EDD" w:rsidRPr="000B52F4" w:rsidRDefault="00674EDD" w:rsidP="00243A9F">
            <w:pPr>
              <w:rPr>
                <w:rFonts w:ascii="Calibri" w:hAnsi="Calibri" w:cs="Calibri"/>
              </w:rPr>
            </w:pPr>
            <w:r w:rsidRPr="000B52F4">
              <w:rPr>
                <w:rFonts w:ascii="Calibri" w:hAnsi="Calibri" w:cs="Calibri"/>
              </w:rPr>
              <w:t>Postadresse:</w:t>
            </w:r>
          </w:p>
        </w:tc>
        <w:tc>
          <w:tcPr>
            <w:tcW w:w="5233" w:type="dxa"/>
          </w:tcPr>
          <w:p w14:paraId="2C58CF8A" w14:textId="77777777" w:rsidR="00674EDD" w:rsidRPr="000B52F4" w:rsidRDefault="00674EDD" w:rsidP="00243A9F">
            <w:pPr>
              <w:rPr>
                <w:rFonts w:ascii="Calibri" w:hAnsi="Calibri" w:cs="Calibri"/>
              </w:rPr>
            </w:pPr>
            <w:r w:rsidRPr="000B52F4">
              <w:rPr>
                <w:rFonts w:ascii="Calibri" w:hAnsi="Calibri" w:cs="Calibri"/>
              </w:rPr>
              <w:t>postmottak@gassnova.no</w:t>
            </w:r>
          </w:p>
        </w:tc>
      </w:tr>
      <w:tr w:rsidR="005A0ED9" w:rsidRPr="00D856AC" w14:paraId="02717908" w14:textId="77777777" w:rsidTr="00243A9F">
        <w:tc>
          <w:tcPr>
            <w:tcW w:w="3829" w:type="dxa"/>
          </w:tcPr>
          <w:p w14:paraId="43007F40" w14:textId="77777777" w:rsidR="005A0ED9" w:rsidRPr="000B52F4" w:rsidRDefault="005A0ED9" w:rsidP="00243A9F">
            <w:pPr>
              <w:rPr>
                <w:rFonts w:ascii="Calibri" w:hAnsi="Calibri" w:cs="Calibri"/>
              </w:rPr>
            </w:pPr>
            <w:r w:rsidRPr="000B52F4">
              <w:rPr>
                <w:rFonts w:ascii="Calibri" w:hAnsi="Calibri" w:cs="Calibri"/>
              </w:rPr>
              <w:t>Kontaktperson hos Gassnova</w:t>
            </w:r>
          </w:p>
        </w:tc>
        <w:tc>
          <w:tcPr>
            <w:tcW w:w="5233" w:type="dxa"/>
          </w:tcPr>
          <w:p w14:paraId="051E9CC9" w14:textId="77777777" w:rsidR="005A0ED9" w:rsidRPr="000B52F4" w:rsidRDefault="005A0ED9" w:rsidP="00243A9F">
            <w:pPr>
              <w:rPr>
                <w:rFonts w:ascii="Calibri" w:hAnsi="Calibri" w:cs="Calibri"/>
              </w:rPr>
            </w:pPr>
            <w:r w:rsidRPr="000B52F4">
              <w:rPr>
                <w:rFonts w:ascii="Calibri" w:hAnsi="Calibri" w:cs="Calibri"/>
              </w:rPr>
              <w:t>&lt;navn&gt;</w:t>
            </w:r>
          </w:p>
        </w:tc>
      </w:tr>
      <w:tr w:rsidR="003D53CF" w:rsidRPr="00D856AC" w14:paraId="53222448" w14:textId="77777777" w:rsidTr="00243A9F">
        <w:tc>
          <w:tcPr>
            <w:tcW w:w="3829" w:type="dxa"/>
          </w:tcPr>
          <w:p w14:paraId="563CC940" w14:textId="77777777" w:rsidR="003D53CF" w:rsidRPr="000B52F4" w:rsidRDefault="003D53CF" w:rsidP="00243A9F">
            <w:pPr>
              <w:rPr>
                <w:rFonts w:ascii="Calibri" w:hAnsi="Calibri" w:cs="Calibri"/>
              </w:rPr>
            </w:pPr>
          </w:p>
        </w:tc>
        <w:tc>
          <w:tcPr>
            <w:tcW w:w="5233" w:type="dxa"/>
          </w:tcPr>
          <w:p w14:paraId="75016F92" w14:textId="77777777" w:rsidR="003D53CF" w:rsidRPr="000B52F4" w:rsidRDefault="003D53CF" w:rsidP="00243A9F">
            <w:pPr>
              <w:rPr>
                <w:rFonts w:ascii="Calibri" w:hAnsi="Calibri" w:cs="Calibri"/>
              </w:rPr>
            </w:pPr>
          </w:p>
        </w:tc>
      </w:tr>
      <w:tr w:rsidR="005A0ED9" w:rsidRPr="00D856AC" w14:paraId="43D0C967" w14:textId="77777777" w:rsidTr="00243A9F">
        <w:tc>
          <w:tcPr>
            <w:tcW w:w="3829" w:type="dxa"/>
          </w:tcPr>
          <w:p w14:paraId="5FD6BBE4" w14:textId="77777777" w:rsidR="005A0ED9" w:rsidRPr="000B52F4" w:rsidRDefault="005A0ED9" w:rsidP="00243A9F">
            <w:pPr>
              <w:rPr>
                <w:rFonts w:ascii="Calibri" w:hAnsi="Calibri" w:cs="Calibri"/>
              </w:rPr>
            </w:pPr>
            <w:r w:rsidRPr="000B52F4">
              <w:rPr>
                <w:rFonts w:ascii="Calibri" w:hAnsi="Calibri" w:cs="Calibri"/>
              </w:rPr>
              <w:t>Prosjektnummer:</w:t>
            </w:r>
          </w:p>
        </w:tc>
        <w:tc>
          <w:tcPr>
            <w:tcW w:w="5233" w:type="dxa"/>
          </w:tcPr>
          <w:p w14:paraId="4BF2FC95" w14:textId="77777777" w:rsidR="005A0ED9" w:rsidRPr="000B52F4" w:rsidRDefault="005A0ED9" w:rsidP="00243A9F">
            <w:pPr>
              <w:rPr>
                <w:rFonts w:ascii="Calibri" w:hAnsi="Calibri" w:cs="Calibri"/>
              </w:rPr>
            </w:pPr>
            <w:r w:rsidRPr="000B52F4">
              <w:rPr>
                <w:rFonts w:ascii="Calibri" w:hAnsi="Calibri" w:cs="Calibri"/>
              </w:rPr>
              <w:t>&lt;prosjekt.nummer&gt;</w:t>
            </w:r>
          </w:p>
        </w:tc>
      </w:tr>
      <w:tr w:rsidR="006C782F" w:rsidRPr="00D856AC" w14:paraId="495B2737" w14:textId="77777777" w:rsidTr="00243A9F">
        <w:tc>
          <w:tcPr>
            <w:tcW w:w="3829" w:type="dxa"/>
          </w:tcPr>
          <w:p w14:paraId="3BCB5620" w14:textId="77777777" w:rsidR="006C782F" w:rsidRPr="000B52F4" w:rsidRDefault="006C782F" w:rsidP="006C782F">
            <w:pPr>
              <w:rPr>
                <w:rFonts w:ascii="Calibri" w:hAnsi="Calibri" w:cs="Calibri"/>
              </w:rPr>
            </w:pPr>
            <w:r w:rsidRPr="000B52F4">
              <w:rPr>
                <w:rFonts w:ascii="Calibri" w:hAnsi="Calibri" w:cs="Calibri"/>
              </w:rPr>
              <w:t>Prosjektnavn, utfyllende beskrivelse</w:t>
            </w:r>
          </w:p>
        </w:tc>
        <w:tc>
          <w:tcPr>
            <w:tcW w:w="5233" w:type="dxa"/>
          </w:tcPr>
          <w:p w14:paraId="02B3DE13" w14:textId="77777777" w:rsidR="006C782F" w:rsidRPr="000B52F4" w:rsidRDefault="006C782F" w:rsidP="006C782F">
            <w:pPr>
              <w:rPr>
                <w:rFonts w:ascii="Calibri" w:hAnsi="Calibri" w:cs="Calibri"/>
              </w:rPr>
            </w:pPr>
            <w:r w:rsidRPr="000B52F4">
              <w:rPr>
                <w:rFonts w:ascii="Calibri" w:hAnsi="Calibri" w:cs="Calibri"/>
              </w:rPr>
              <w:t>&lt;beskrivende tittel på prosjektet&gt;</w:t>
            </w:r>
          </w:p>
        </w:tc>
      </w:tr>
      <w:tr w:rsidR="006C782F" w:rsidRPr="00C2571F" w14:paraId="2E4BC995" w14:textId="77777777" w:rsidTr="00C3639B">
        <w:tc>
          <w:tcPr>
            <w:tcW w:w="3829" w:type="dxa"/>
          </w:tcPr>
          <w:p w14:paraId="48FC382F" w14:textId="77777777" w:rsidR="006C782F" w:rsidRPr="00C2571F" w:rsidRDefault="006C782F" w:rsidP="006C78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Arbeidstittel</w:t>
            </w:r>
          </w:p>
        </w:tc>
        <w:tc>
          <w:tcPr>
            <w:tcW w:w="5233" w:type="dxa"/>
          </w:tcPr>
          <w:p w14:paraId="0F042D55" w14:textId="77777777" w:rsidR="006C782F" w:rsidRPr="00EF19DB" w:rsidRDefault="006C782F" w:rsidP="006C782F">
            <w:pPr>
              <w:rPr>
                <w:rFonts w:ascii="Calibri" w:hAnsi="Calibri" w:cs="Calibri"/>
              </w:rPr>
            </w:pPr>
            <w:r w:rsidRPr="00EF19DB">
              <w:rPr>
                <w:rFonts w:ascii="Calibri" w:hAnsi="Calibri" w:cs="Calibri"/>
              </w:rPr>
              <w:t>&lt;</w:t>
            </w:r>
            <w:r w:rsidRPr="00C3639B">
              <w:rPr>
                <w:rFonts w:ascii="Calibri" w:hAnsi="Calibri" w:cs="Calibri"/>
              </w:rPr>
              <w:t>arbeidstittel på prosjektet</w:t>
            </w:r>
            <w:r w:rsidRPr="00EF19DB">
              <w:rPr>
                <w:rFonts w:ascii="Calibri" w:hAnsi="Calibri" w:cs="Calibri"/>
              </w:rPr>
              <w:t>&gt;</w:t>
            </w:r>
          </w:p>
        </w:tc>
      </w:tr>
      <w:tr w:rsidR="006C782F" w:rsidRPr="00C2571F" w14:paraId="36DD32FD" w14:textId="77777777" w:rsidTr="00C3639B">
        <w:tc>
          <w:tcPr>
            <w:tcW w:w="3829" w:type="dxa"/>
          </w:tcPr>
          <w:p w14:paraId="2C811958" w14:textId="77777777" w:rsidR="006C782F" w:rsidRPr="00C2571F" w:rsidRDefault="006C782F" w:rsidP="006C782F">
            <w:pPr>
              <w:rPr>
                <w:rFonts w:ascii="Calibri" w:hAnsi="Calibri" w:cs="Calibri"/>
              </w:rPr>
            </w:pPr>
            <w:r w:rsidRPr="00C2571F">
              <w:rPr>
                <w:rFonts w:ascii="Calibri" w:hAnsi="Calibri" w:cs="Calibri"/>
              </w:rPr>
              <w:t>Prosjekt</w:t>
            </w:r>
            <w:r>
              <w:rPr>
                <w:rFonts w:ascii="Calibri" w:hAnsi="Calibri" w:cs="Calibri"/>
              </w:rPr>
              <w:t>ets kostnads</w:t>
            </w:r>
            <w:r w:rsidRPr="00C2571F">
              <w:rPr>
                <w:rFonts w:ascii="Calibri" w:hAnsi="Calibri" w:cs="Calibri"/>
              </w:rPr>
              <w:t>budsjett</w:t>
            </w:r>
          </w:p>
        </w:tc>
        <w:tc>
          <w:tcPr>
            <w:tcW w:w="5233" w:type="dxa"/>
          </w:tcPr>
          <w:p w14:paraId="6FB611FE" w14:textId="77777777" w:rsidR="006C782F" w:rsidRPr="00EF19DB" w:rsidRDefault="006C782F" w:rsidP="006C782F">
            <w:pPr>
              <w:rPr>
                <w:rFonts w:ascii="Calibri" w:hAnsi="Calibri" w:cs="Calibri"/>
              </w:rPr>
            </w:pPr>
            <w:r w:rsidRPr="00EF19DB">
              <w:rPr>
                <w:rFonts w:ascii="Calibri" w:hAnsi="Calibri" w:cs="Calibri"/>
              </w:rPr>
              <w:t>&lt;</w:t>
            </w:r>
            <w:r w:rsidRPr="00C3639B">
              <w:rPr>
                <w:rFonts w:ascii="Calibri" w:hAnsi="Calibri" w:cs="Calibri"/>
                <w:i/>
              </w:rPr>
              <w:t>xx</w:t>
            </w:r>
            <w:r w:rsidRPr="00EF19DB">
              <w:rPr>
                <w:rFonts w:ascii="Calibri" w:hAnsi="Calibri" w:cs="Calibri"/>
              </w:rPr>
              <w:t>&gt; kroner</w:t>
            </w:r>
          </w:p>
        </w:tc>
      </w:tr>
      <w:tr w:rsidR="006C782F" w:rsidRPr="00C2571F" w14:paraId="449F4C7D" w14:textId="77777777" w:rsidTr="00C3639B">
        <w:tc>
          <w:tcPr>
            <w:tcW w:w="3829" w:type="dxa"/>
          </w:tcPr>
          <w:p w14:paraId="5EF9D52C" w14:textId="77777777" w:rsidR="006C782F" w:rsidRPr="00C2571F" w:rsidRDefault="006C782F" w:rsidP="006C782F">
            <w:pPr>
              <w:rPr>
                <w:rFonts w:ascii="Calibri" w:hAnsi="Calibri" w:cs="Calibri"/>
              </w:rPr>
            </w:pPr>
            <w:r w:rsidRPr="00C2571F">
              <w:rPr>
                <w:rFonts w:ascii="Calibri" w:hAnsi="Calibri" w:cs="Calibri"/>
              </w:rPr>
              <w:t>Prosjektets start</w:t>
            </w:r>
            <w:r>
              <w:rPr>
                <w:rFonts w:ascii="Calibri" w:hAnsi="Calibri" w:cs="Calibri"/>
              </w:rPr>
              <w:t xml:space="preserve">-slutt </w:t>
            </w:r>
            <w:r w:rsidRPr="00C2571F">
              <w:rPr>
                <w:rFonts w:ascii="Calibri" w:hAnsi="Calibri" w:cs="Calibri"/>
              </w:rPr>
              <w:t>dato</w:t>
            </w:r>
          </w:p>
        </w:tc>
        <w:tc>
          <w:tcPr>
            <w:tcW w:w="5233" w:type="dxa"/>
          </w:tcPr>
          <w:p w14:paraId="3173DAD8" w14:textId="77777777" w:rsidR="006C782F" w:rsidRPr="00C3639B" w:rsidRDefault="006C782F" w:rsidP="006C782F">
            <w:pPr>
              <w:rPr>
                <w:rFonts w:ascii="Calibri" w:hAnsi="Calibri" w:cs="Calibri"/>
              </w:rPr>
            </w:pPr>
            <w:r w:rsidRPr="00EF19DB">
              <w:rPr>
                <w:rFonts w:ascii="Calibri" w:hAnsi="Calibri" w:cs="Calibri"/>
                <w:bCs/>
                <w:szCs w:val="22"/>
                <w:lang w:eastAsia="nb-NO"/>
              </w:rPr>
              <w:t>&lt;mm/år</w:t>
            </w:r>
            <w:r w:rsidRPr="00F022DB">
              <w:rPr>
                <w:rFonts w:ascii="Calibri" w:hAnsi="Calibri" w:cs="Calibri"/>
                <w:bCs/>
                <w:szCs w:val="22"/>
                <w:lang w:eastAsia="nb-NO"/>
              </w:rPr>
              <w:t>&gt; - &lt;mm/år&gt;</w:t>
            </w:r>
          </w:p>
        </w:tc>
      </w:tr>
      <w:tr w:rsidR="006C782F" w:rsidRPr="00C2571F" w14:paraId="55910D55" w14:textId="77777777" w:rsidTr="00C3639B">
        <w:tc>
          <w:tcPr>
            <w:tcW w:w="3829" w:type="dxa"/>
          </w:tcPr>
          <w:p w14:paraId="2E461DD8" w14:textId="77777777" w:rsidR="006C782F" w:rsidRDefault="006C782F" w:rsidP="006C782F">
            <w:pPr>
              <w:rPr>
                <w:rFonts w:ascii="Calibri" w:hAnsi="Calibri" w:cs="Calibri"/>
              </w:rPr>
            </w:pPr>
            <w:r w:rsidRPr="00C2571F">
              <w:rPr>
                <w:rFonts w:ascii="Calibri" w:hAnsi="Calibri" w:cs="Calibri"/>
              </w:rPr>
              <w:t>Klassifisering av prosjektet i</w:t>
            </w:r>
            <w:r>
              <w:rPr>
                <w:rFonts w:ascii="Calibri" w:hAnsi="Calibri" w:cs="Calibri"/>
              </w:rPr>
              <w:t xml:space="preserve">ft </w:t>
            </w:r>
          </w:p>
          <w:p w14:paraId="52F3B76B" w14:textId="77777777" w:rsidR="006C782F" w:rsidRPr="00C2571F" w:rsidRDefault="006C782F" w:rsidP="006C782F">
            <w:pPr>
              <w:rPr>
                <w:rFonts w:ascii="Calibri" w:hAnsi="Calibri" w:cs="Calibri"/>
              </w:rPr>
            </w:pPr>
            <w:r w:rsidRPr="00C2571F">
              <w:rPr>
                <w:rFonts w:ascii="Calibri" w:hAnsi="Calibri" w:cs="Calibri"/>
              </w:rPr>
              <w:t>ESAs retningslinjer</w:t>
            </w:r>
          </w:p>
        </w:tc>
        <w:tc>
          <w:tcPr>
            <w:tcW w:w="5233" w:type="dxa"/>
          </w:tcPr>
          <w:p w14:paraId="6AD05671" w14:textId="77777777" w:rsidR="006C782F" w:rsidRPr="00EF19DB" w:rsidRDefault="006C782F" w:rsidP="007F71E6">
            <w:pPr>
              <w:rPr>
                <w:rFonts w:ascii="Calibri" w:hAnsi="Calibri" w:cs="Calibri"/>
              </w:rPr>
            </w:pPr>
            <w:r w:rsidRPr="00EF19DB">
              <w:rPr>
                <w:rFonts w:ascii="Calibri" w:hAnsi="Calibri" w:cs="Calibri"/>
              </w:rPr>
              <w:t>&lt;</w:t>
            </w:r>
            <w:r w:rsidRPr="00C3639B">
              <w:rPr>
                <w:rFonts w:ascii="Calibri" w:hAnsi="Calibri" w:cs="Calibri"/>
              </w:rPr>
              <w:t xml:space="preserve">henvisning til </w:t>
            </w:r>
            <w:r w:rsidR="006E2599" w:rsidRPr="007B117B">
              <w:rPr>
                <w:rFonts w:ascii="Calibri" w:hAnsi="Calibri" w:cs="Calibri"/>
              </w:rPr>
              <w:t>GBER kapit</w:t>
            </w:r>
            <w:r w:rsidR="006E2599">
              <w:rPr>
                <w:rFonts w:ascii="Calibri" w:hAnsi="Calibri" w:cs="Calibri"/>
              </w:rPr>
              <w:t>el</w:t>
            </w:r>
            <w:r w:rsidR="006E2599" w:rsidRPr="007B117B">
              <w:rPr>
                <w:rFonts w:ascii="Calibri" w:hAnsi="Calibri" w:cs="Calibri"/>
              </w:rPr>
              <w:t xml:space="preserve"> 3 fjerde avsnitt</w:t>
            </w:r>
            <w:r w:rsidR="007F71E6">
              <w:rPr>
                <w:rFonts w:ascii="Calibri" w:hAnsi="Calibri" w:cs="Calibri"/>
              </w:rPr>
              <w:t>, artikkel 25 (</w:t>
            </w:r>
            <w:r w:rsidRPr="00C3639B">
              <w:rPr>
                <w:rFonts w:ascii="Calibri" w:hAnsi="Calibri" w:cs="Calibri"/>
              </w:rPr>
              <w:t>klassifisering forprosjekt/utvikling / demo</w:t>
            </w:r>
            <w:r w:rsidR="007F71E6">
              <w:rPr>
                <w:rFonts w:ascii="Calibri" w:hAnsi="Calibri" w:cs="Calibri"/>
              </w:rPr>
              <w:t>)</w:t>
            </w:r>
            <w:r w:rsidR="007F71E6" w:rsidRPr="00F022DB">
              <w:rPr>
                <w:rFonts w:ascii="Calibri" w:hAnsi="Calibri" w:cs="Calibri"/>
                <w:bCs/>
                <w:szCs w:val="22"/>
                <w:lang w:eastAsia="nb-NO"/>
              </w:rPr>
              <w:t xml:space="preserve"> &gt;</w:t>
            </w:r>
          </w:p>
        </w:tc>
      </w:tr>
      <w:tr w:rsidR="006C782F" w:rsidRPr="00C2571F" w14:paraId="3739D962" w14:textId="77777777" w:rsidTr="00BE5B39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5F74" w14:textId="77777777" w:rsidR="006C782F" w:rsidRPr="00C2571F" w:rsidRDefault="006C782F" w:rsidP="006C782F">
            <w:pPr>
              <w:rPr>
                <w:rFonts w:ascii="Calibri" w:hAnsi="Calibri" w:cs="Calibri"/>
              </w:rPr>
            </w:pPr>
            <w:r w:rsidRPr="003B4CCC">
              <w:rPr>
                <w:rFonts w:ascii="Calibri" w:hAnsi="Calibri" w:cs="Calibri"/>
              </w:rPr>
              <w:t>Saksnummer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BC5C" w14:textId="77777777" w:rsidR="006C782F" w:rsidRPr="00EF19DB" w:rsidRDefault="006C782F" w:rsidP="006C782F">
            <w:pPr>
              <w:rPr>
                <w:rFonts w:ascii="Calibri" w:hAnsi="Calibri" w:cs="Calibri"/>
              </w:rPr>
            </w:pPr>
            <w:r w:rsidRPr="00EF19DB">
              <w:rPr>
                <w:rFonts w:ascii="Calibri" w:hAnsi="Calibri" w:cs="Calibri"/>
              </w:rPr>
              <w:t xml:space="preserve">&lt;Saksnummer </w:t>
            </w:r>
            <w:r w:rsidRPr="00C3639B">
              <w:rPr>
                <w:rFonts w:ascii="Calibri" w:hAnsi="Calibri" w:cs="Calibri"/>
              </w:rPr>
              <w:t xml:space="preserve"> - WebSak</w:t>
            </w:r>
            <w:r w:rsidRPr="00EF19DB">
              <w:rPr>
                <w:rFonts w:ascii="Calibri" w:hAnsi="Calibri" w:cs="Calibri"/>
              </w:rPr>
              <w:t>&gt;</w:t>
            </w:r>
          </w:p>
        </w:tc>
      </w:tr>
    </w:tbl>
    <w:p w14:paraId="415554C6" w14:textId="77777777" w:rsidR="00C330D1" w:rsidRPr="00BB2F28" w:rsidRDefault="00C330D1" w:rsidP="00A9434C">
      <w:pPr>
        <w:rPr>
          <w:rFonts w:ascii="Calibri" w:hAnsi="Calibri" w:cs="Calibri"/>
        </w:rPr>
      </w:pPr>
    </w:p>
    <w:p w14:paraId="01A21769" w14:textId="77777777" w:rsidR="00140523" w:rsidRPr="00C2571F" w:rsidRDefault="00140523" w:rsidP="00140523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Dette signerte Tilskuddsbrevet </w:t>
      </w:r>
      <w:r w:rsidRPr="00C2571F">
        <w:rPr>
          <w:rFonts w:ascii="Calibri" w:hAnsi="Calibri" w:cs="Calibri"/>
        </w:rPr>
        <w:t>med vedlegg</w:t>
      </w:r>
      <w:r w:rsidR="00365E70">
        <w:rPr>
          <w:rFonts w:ascii="Calibri" w:hAnsi="Calibri" w:cs="Calibri"/>
        </w:rPr>
        <w:t xml:space="preserve">, jf. Punkt </w:t>
      </w:r>
      <w:r w:rsidR="000C7D20">
        <w:rPr>
          <w:rFonts w:ascii="Calibri" w:hAnsi="Calibri" w:cs="Calibri"/>
        </w:rPr>
        <w:t>7</w:t>
      </w:r>
      <w:r w:rsidR="00365E70">
        <w:rPr>
          <w:rFonts w:ascii="Calibri" w:hAnsi="Calibri" w:cs="Calibri"/>
        </w:rPr>
        <w:t xml:space="preserve"> under,</w:t>
      </w:r>
      <w:r w:rsidR="00F261A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utgjør Kontrakten </w:t>
      </w:r>
      <w:r w:rsidRPr="00C2571F">
        <w:rPr>
          <w:rFonts w:ascii="Calibri" w:hAnsi="Calibri" w:cs="Calibri"/>
        </w:rPr>
        <w:t xml:space="preserve">mellom Gassnova og den </w:t>
      </w:r>
      <w:r>
        <w:rPr>
          <w:rFonts w:ascii="Calibri" w:hAnsi="Calibri" w:cs="Calibri"/>
        </w:rPr>
        <w:t>P</w:t>
      </w:r>
      <w:r w:rsidRPr="00C2571F">
        <w:rPr>
          <w:rFonts w:ascii="Calibri" w:hAnsi="Calibri" w:cs="Calibri"/>
        </w:rPr>
        <w:t xml:space="preserve">rosjektansvarlige </w:t>
      </w:r>
      <w:r>
        <w:rPr>
          <w:rFonts w:ascii="Calibri" w:hAnsi="Calibri" w:cs="Calibri"/>
        </w:rPr>
        <w:t xml:space="preserve">om </w:t>
      </w:r>
      <w:r w:rsidRPr="00C2571F">
        <w:rPr>
          <w:rFonts w:ascii="Calibri" w:hAnsi="Calibri" w:cs="Calibri"/>
        </w:rPr>
        <w:t xml:space="preserve">gjennomføring av </w:t>
      </w:r>
      <w:r>
        <w:rPr>
          <w:rFonts w:ascii="Calibri" w:hAnsi="Calibri" w:cs="Calibri"/>
        </w:rPr>
        <w:t>P</w:t>
      </w:r>
      <w:r w:rsidRPr="00C2571F">
        <w:rPr>
          <w:rFonts w:ascii="Calibri" w:hAnsi="Calibri" w:cs="Calibri"/>
        </w:rPr>
        <w:t>rosjektet</w:t>
      </w:r>
      <w:r>
        <w:rPr>
          <w:rFonts w:ascii="Calibri" w:hAnsi="Calibri" w:cs="Calibri"/>
        </w:rPr>
        <w:t>.</w:t>
      </w:r>
      <w:r w:rsidRPr="00C2571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Tilskuddsbrev</w:t>
      </w:r>
      <w:r w:rsidRPr="00C2571F">
        <w:rPr>
          <w:rFonts w:ascii="Calibri" w:hAnsi="Calibri" w:cs="Calibri"/>
        </w:rPr>
        <w:t xml:space="preserve">et erstatter all tidligere korrespondanse knyttet til </w:t>
      </w:r>
      <w:r>
        <w:rPr>
          <w:rFonts w:ascii="Calibri" w:hAnsi="Calibri" w:cs="Calibri"/>
        </w:rPr>
        <w:t>S</w:t>
      </w:r>
      <w:r w:rsidRPr="00C2571F">
        <w:rPr>
          <w:rFonts w:ascii="Calibri" w:hAnsi="Calibri" w:cs="Calibri"/>
        </w:rPr>
        <w:t xml:space="preserve">øknaden og </w:t>
      </w:r>
      <w:r>
        <w:rPr>
          <w:rFonts w:ascii="Calibri" w:hAnsi="Calibri" w:cs="Calibri"/>
        </w:rPr>
        <w:t>T</w:t>
      </w:r>
      <w:r w:rsidRPr="00C2571F">
        <w:rPr>
          <w:rFonts w:ascii="Calibri" w:hAnsi="Calibri" w:cs="Calibri"/>
        </w:rPr>
        <w:t>ildelingen.</w:t>
      </w:r>
      <w:r>
        <w:rPr>
          <w:rFonts w:ascii="Calibri" w:hAnsi="Calibri" w:cs="Calibri"/>
        </w:rPr>
        <w:t xml:space="preserve"> H</w:t>
      </w:r>
      <w:r w:rsidRPr="00C2571F">
        <w:rPr>
          <w:rFonts w:ascii="Calibri" w:hAnsi="Calibri" w:cs="Calibri"/>
        </w:rPr>
        <w:t xml:space="preserve">ver part </w:t>
      </w:r>
      <w:r>
        <w:rPr>
          <w:rFonts w:ascii="Calibri" w:hAnsi="Calibri" w:cs="Calibri"/>
        </w:rPr>
        <w:t>beholder</w:t>
      </w:r>
      <w:r w:rsidRPr="00C2571F">
        <w:rPr>
          <w:rFonts w:ascii="Calibri" w:hAnsi="Calibri" w:cs="Calibri"/>
        </w:rPr>
        <w:t xml:space="preserve"> e</w:t>
      </w:r>
      <w:r>
        <w:rPr>
          <w:rFonts w:ascii="Calibri" w:hAnsi="Calibri" w:cs="Calibri"/>
        </w:rPr>
        <w:t>t signert eksemplar av Tilskuddsbrevet med vedlegg.</w:t>
      </w:r>
    </w:p>
    <w:p w14:paraId="4268C4B3" w14:textId="77777777" w:rsidR="00140523" w:rsidRDefault="00140523" w:rsidP="00A9434C">
      <w:pPr>
        <w:rPr>
          <w:rFonts w:ascii="Calibri" w:hAnsi="Calibri" w:cs="Calibri"/>
        </w:rPr>
      </w:pPr>
    </w:p>
    <w:p w14:paraId="484EF1A7" w14:textId="77777777" w:rsidR="009D4395" w:rsidRDefault="009D4395" w:rsidP="009D4395">
      <w:pPr>
        <w:rPr>
          <w:rFonts w:ascii="Calibri" w:hAnsi="Calibri" w:cs="Calibri"/>
        </w:rPr>
      </w:pPr>
      <w:r w:rsidRPr="00C2571F">
        <w:rPr>
          <w:rFonts w:ascii="Calibri" w:hAnsi="Calibri" w:cs="Calibri"/>
        </w:rPr>
        <w:t xml:space="preserve">Prosjektansvarlig har ansvar for den samlede finansiering og gjennomføring av </w:t>
      </w:r>
      <w:r>
        <w:rPr>
          <w:rFonts w:ascii="Calibri" w:hAnsi="Calibri" w:cs="Calibri"/>
        </w:rPr>
        <w:t>P</w:t>
      </w:r>
      <w:r w:rsidRPr="00C2571F">
        <w:rPr>
          <w:rFonts w:ascii="Calibri" w:hAnsi="Calibri" w:cs="Calibri"/>
        </w:rPr>
        <w:t>rosjektet</w:t>
      </w:r>
      <w:r>
        <w:rPr>
          <w:rFonts w:ascii="Calibri" w:hAnsi="Calibri" w:cs="Calibri"/>
        </w:rPr>
        <w:t xml:space="preserve"> i henhold til Kontrakten</w:t>
      </w:r>
      <w:r w:rsidRPr="00C2571F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 xml:space="preserve">Andre Partneres og eventuelle underleverandørers deltakelse i Prosjektet </w:t>
      </w:r>
      <w:r w:rsidRPr="00C2571F">
        <w:rPr>
          <w:rFonts w:ascii="Calibri" w:hAnsi="Calibri" w:cs="Calibri"/>
        </w:rPr>
        <w:t xml:space="preserve">fritar ikke </w:t>
      </w:r>
      <w:r>
        <w:rPr>
          <w:rFonts w:ascii="Calibri" w:hAnsi="Calibri" w:cs="Calibri"/>
        </w:rPr>
        <w:t>P</w:t>
      </w:r>
      <w:r w:rsidRPr="00C2571F">
        <w:rPr>
          <w:rFonts w:ascii="Calibri" w:hAnsi="Calibri" w:cs="Calibri"/>
        </w:rPr>
        <w:t>rosjektansvarlig for dette ansvaret.</w:t>
      </w:r>
    </w:p>
    <w:p w14:paraId="179964D1" w14:textId="77777777" w:rsidR="00140523" w:rsidRDefault="00140523" w:rsidP="00A9434C">
      <w:pPr>
        <w:rPr>
          <w:rFonts w:ascii="Calibri" w:hAnsi="Calibri" w:cs="Calibri"/>
        </w:rPr>
      </w:pPr>
    </w:p>
    <w:p w14:paraId="72BD74E6" w14:textId="77777777" w:rsidR="00291F70" w:rsidRDefault="00440708">
      <w:pPr>
        <w:rPr>
          <w:rFonts w:ascii="Calibri" w:hAnsi="Calibri" w:cs="Calibri"/>
        </w:rPr>
      </w:pPr>
      <w:r w:rsidRPr="0075048F">
        <w:rPr>
          <w:rFonts w:ascii="Calibri" w:hAnsi="Calibri" w:cs="Calibri"/>
        </w:rPr>
        <w:t xml:space="preserve">Skifte av Prosjektleder forutsetter Gassnovas </w:t>
      </w:r>
      <w:r w:rsidR="00A038AF" w:rsidRPr="0075048F">
        <w:rPr>
          <w:rFonts w:ascii="Calibri" w:hAnsi="Calibri" w:cs="Calibri"/>
        </w:rPr>
        <w:t xml:space="preserve">forutgående skriftlige </w:t>
      </w:r>
      <w:r w:rsidRPr="0075048F">
        <w:rPr>
          <w:rFonts w:ascii="Calibri" w:hAnsi="Calibri" w:cs="Calibri"/>
        </w:rPr>
        <w:t>samtykke.</w:t>
      </w:r>
      <w:r w:rsidR="004A2829" w:rsidRPr="0075048F">
        <w:rPr>
          <w:rFonts w:ascii="Calibri" w:hAnsi="Calibri" w:cs="Calibri"/>
        </w:rPr>
        <w:t xml:space="preserve"> Skifte av </w:t>
      </w:r>
      <w:r w:rsidR="001B4EED">
        <w:rPr>
          <w:rFonts w:ascii="Calibri" w:hAnsi="Calibri" w:cs="Calibri"/>
        </w:rPr>
        <w:t>F</w:t>
      </w:r>
      <w:r w:rsidR="00140523">
        <w:rPr>
          <w:rFonts w:ascii="Calibri" w:hAnsi="Calibri" w:cs="Calibri"/>
        </w:rPr>
        <w:t>ullmaktshaver</w:t>
      </w:r>
      <w:r w:rsidR="00A038AF" w:rsidRPr="0075048F">
        <w:rPr>
          <w:rFonts w:ascii="Calibri" w:hAnsi="Calibri" w:cs="Calibri"/>
        </w:rPr>
        <w:t xml:space="preserve"> skal umiddelbart me</w:t>
      </w:r>
      <w:r w:rsidR="001D299C" w:rsidRPr="0075048F">
        <w:rPr>
          <w:rFonts w:ascii="Calibri" w:hAnsi="Calibri" w:cs="Calibri"/>
        </w:rPr>
        <w:t>ddeles Gassnova med opplysning</w:t>
      </w:r>
      <w:r w:rsidR="00A038AF" w:rsidRPr="0075048F">
        <w:rPr>
          <w:rFonts w:ascii="Calibri" w:hAnsi="Calibri" w:cs="Calibri"/>
        </w:rPr>
        <w:t xml:space="preserve"> om ny stillingsinnehaver. </w:t>
      </w:r>
    </w:p>
    <w:p w14:paraId="693A86A0" w14:textId="77777777" w:rsidR="00AE3B4A" w:rsidRDefault="00AE3B4A">
      <w:pPr>
        <w:rPr>
          <w:rFonts w:ascii="Calibri" w:hAnsi="Calibri" w:cs="Calibri"/>
        </w:rPr>
      </w:pPr>
    </w:p>
    <w:p w14:paraId="054B97B2" w14:textId="77777777" w:rsidR="00F47C0A" w:rsidRPr="00C2571F" w:rsidRDefault="00626216" w:rsidP="003E08BC">
      <w:pPr>
        <w:pStyle w:val="Overskrift1"/>
      </w:pPr>
      <w:r w:rsidRPr="00C2571F">
        <w:t>P</w:t>
      </w:r>
      <w:r>
        <w:t>artnere</w:t>
      </w:r>
    </w:p>
    <w:p w14:paraId="40074CE6" w14:textId="77777777" w:rsidR="00F47C0A" w:rsidRPr="00C2571F" w:rsidRDefault="00F47C0A" w:rsidP="003E08BC">
      <w:pPr>
        <w:spacing w:after="60"/>
        <w:rPr>
          <w:rFonts w:ascii="Calibri" w:hAnsi="Calibri" w:cs="Calibri"/>
          <w:b/>
        </w:rPr>
      </w:pPr>
      <w:r w:rsidRPr="0075048F">
        <w:rPr>
          <w:rFonts w:ascii="Calibri" w:hAnsi="Calibri" w:cs="Calibri"/>
        </w:rPr>
        <w:t xml:space="preserve">Følgende </w:t>
      </w:r>
      <w:r w:rsidR="00626216">
        <w:rPr>
          <w:rFonts w:ascii="Calibri" w:hAnsi="Calibri" w:cs="Calibri"/>
        </w:rPr>
        <w:t>P</w:t>
      </w:r>
      <w:r w:rsidR="00626216" w:rsidRPr="0075048F">
        <w:rPr>
          <w:rFonts w:ascii="Calibri" w:hAnsi="Calibri" w:cs="Calibri"/>
        </w:rPr>
        <w:t xml:space="preserve">artnere </w:t>
      </w:r>
      <w:r w:rsidR="00EB13D8" w:rsidRPr="0075048F">
        <w:rPr>
          <w:rFonts w:ascii="Calibri" w:hAnsi="Calibri" w:cs="Calibri"/>
        </w:rPr>
        <w:t>skal delta i Prosjektet</w:t>
      </w:r>
      <w:r w:rsidR="00BB2F28" w:rsidRPr="0075048F">
        <w:rPr>
          <w:rFonts w:ascii="Calibri" w:hAnsi="Calibri" w:cs="Calibri"/>
        </w:rPr>
        <w:t xml:space="preserve"> </w:t>
      </w:r>
      <w:r w:rsidR="00C66770" w:rsidRPr="0075048F">
        <w:rPr>
          <w:rFonts w:ascii="Calibri" w:hAnsi="Calibri" w:cs="Calibri"/>
        </w:rPr>
        <w:t xml:space="preserve">i tillegg til </w:t>
      </w:r>
      <w:r w:rsidR="00414467" w:rsidRPr="0075048F">
        <w:rPr>
          <w:rFonts w:ascii="Calibri" w:hAnsi="Calibri" w:cs="Calibri"/>
        </w:rPr>
        <w:t>P</w:t>
      </w:r>
      <w:r w:rsidR="00C66770" w:rsidRPr="0075048F">
        <w:rPr>
          <w:rFonts w:ascii="Calibri" w:hAnsi="Calibri" w:cs="Calibri"/>
        </w:rPr>
        <w:t>rosjektansvarlig</w:t>
      </w:r>
      <w:r w:rsidRPr="0075048F">
        <w:rPr>
          <w:rFonts w:ascii="Calibri" w:hAnsi="Calibri" w:cs="Calibri"/>
        </w:rPr>
        <w:t>:</w:t>
      </w:r>
      <w:r w:rsidR="00F02983">
        <w:rPr>
          <w:rFonts w:ascii="Calibri" w:hAnsi="Calibri" w:cs="Calibri"/>
          <w:b/>
        </w:rPr>
        <w:t xml:space="preserve"> </w:t>
      </w:r>
      <w:r w:rsidRPr="00C2571F">
        <w:rPr>
          <w:rFonts w:ascii="Calibri" w:hAnsi="Calibri" w:cs="Calibri"/>
        </w:rPr>
        <w:t>&lt;</w:t>
      </w:r>
      <w:r w:rsidRPr="00C2571F">
        <w:rPr>
          <w:rFonts w:ascii="Calibri" w:hAnsi="Calibri" w:cs="Calibri"/>
          <w:i/>
          <w:highlight w:val="yellow"/>
        </w:rPr>
        <w:t xml:space="preserve">Navn </w:t>
      </w:r>
      <w:r w:rsidRPr="00500706">
        <w:rPr>
          <w:rFonts w:ascii="Calibri" w:hAnsi="Calibri" w:cs="Calibri"/>
          <w:i/>
          <w:highlight w:val="yellow"/>
        </w:rPr>
        <w:t xml:space="preserve">på </w:t>
      </w:r>
      <w:r w:rsidR="00EC4AF1" w:rsidRPr="00500706">
        <w:rPr>
          <w:rFonts w:ascii="Calibri" w:hAnsi="Calibri" w:cs="Calibri"/>
          <w:i/>
          <w:highlight w:val="yellow"/>
        </w:rPr>
        <w:t>P</w:t>
      </w:r>
      <w:r w:rsidR="00BB2F28" w:rsidRPr="00500706">
        <w:rPr>
          <w:rFonts w:ascii="Calibri" w:hAnsi="Calibri" w:cs="Calibri"/>
          <w:i/>
          <w:highlight w:val="yellow"/>
        </w:rPr>
        <w:t>artnere</w:t>
      </w:r>
      <w:r w:rsidRPr="00C2571F">
        <w:rPr>
          <w:rFonts w:ascii="Calibri" w:hAnsi="Calibri" w:cs="Calibri"/>
        </w:rPr>
        <w:t xml:space="preserve">&gt; </w:t>
      </w:r>
    </w:p>
    <w:p w14:paraId="731DE719" w14:textId="77777777" w:rsidR="00F47C0A" w:rsidRPr="00C2571F" w:rsidRDefault="00F47C0A" w:rsidP="00F47C0A">
      <w:pPr>
        <w:rPr>
          <w:rFonts w:ascii="Calibri" w:hAnsi="Calibri" w:cs="Calibri"/>
        </w:rPr>
      </w:pPr>
    </w:p>
    <w:p w14:paraId="5D37983A" w14:textId="77777777" w:rsidR="00DE79E5" w:rsidRPr="003B4CCC" w:rsidRDefault="00EC4AF1" w:rsidP="00F47C0A">
      <w:pPr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EB1769" w:rsidRPr="003B4CCC">
        <w:rPr>
          <w:rFonts w:ascii="Calibri" w:hAnsi="Calibri" w:cs="Calibri"/>
        </w:rPr>
        <w:t>artnerne er ikke part i Kontrakten med Gassnova</w:t>
      </w:r>
      <w:r w:rsidR="00736A40" w:rsidRPr="003B4CCC">
        <w:rPr>
          <w:rFonts w:ascii="Calibri" w:hAnsi="Calibri" w:cs="Calibri"/>
        </w:rPr>
        <w:t>.</w:t>
      </w:r>
    </w:p>
    <w:p w14:paraId="38D7C382" w14:textId="77777777" w:rsidR="0075048F" w:rsidRPr="003B4CCC" w:rsidRDefault="0075048F" w:rsidP="00F47C0A">
      <w:pPr>
        <w:rPr>
          <w:rFonts w:ascii="Calibri" w:hAnsi="Calibri" w:cs="Calibri"/>
        </w:rPr>
      </w:pPr>
    </w:p>
    <w:p w14:paraId="48743548" w14:textId="77777777" w:rsidR="00E35E78" w:rsidRPr="003B4CCC" w:rsidRDefault="00476077">
      <w:pPr>
        <w:rPr>
          <w:rFonts w:ascii="Calibri" w:hAnsi="Calibri" w:cs="Calibri"/>
        </w:rPr>
      </w:pPr>
      <w:r w:rsidRPr="003B4CCC">
        <w:rPr>
          <w:rFonts w:ascii="Calibri" w:hAnsi="Calibri" w:cs="Calibri"/>
        </w:rPr>
        <w:t xml:space="preserve">Prosjektansvarlig plikter å inngå Samarbeidsavtale med </w:t>
      </w:r>
      <w:r w:rsidR="00375EDB">
        <w:rPr>
          <w:rFonts w:ascii="Calibri" w:hAnsi="Calibri" w:cs="Calibri"/>
        </w:rPr>
        <w:t>P</w:t>
      </w:r>
      <w:r w:rsidR="00375EDB" w:rsidRPr="003B4CCC">
        <w:rPr>
          <w:rFonts w:ascii="Calibri" w:hAnsi="Calibri" w:cs="Calibri"/>
        </w:rPr>
        <w:t>artnerne</w:t>
      </w:r>
      <w:r w:rsidRPr="003B4CCC">
        <w:rPr>
          <w:rFonts w:ascii="Calibri" w:hAnsi="Calibri" w:cs="Calibri"/>
        </w:rPr>
        <w:t>. Avtalen skal bl.a. beskrive hvordan kostnadsrammene i Prosjektet skal styres, hvordan eventuelle overskridelser og utvidelser skal håndter</w:t>
      </w:r>
      <w:r w:rsidR="000B3D09" w:rsidRPr="003B4CCC">
        <w:rPr>
          <w:rFonts w:ascii="Calibri" w:hAnsi="Calibri" w:cs="Calibri"/>
        </w:rPr>
        <w:t>e</w:t>
      </w:r>
      <w:r w:rsidRPr="003B4CCC">
        <w:rPr>
          <w:rFonts w:ascii="Calibri" w:hAnsi="Calibri" w:cs="Calibri"/>
        </w:rPr>
        <w:t>s</w:t>
      </w:r>
      <w:r w:rsidR="00FA32BE" w:rsidRPr="003B4CCC">
        <w:rPr>
          <w:rFonts w:ascii="Calibri" w:hAnsi="Calibri" w:cs="Calibri"/>
        </w:rPr>
        <w:t>,</w:t>
      </w:r>
      <w:r w:rsidRPr="003B4CCC">
        <w:rPr>
          <w:rFonts w:ascii="Calibri" w:hAnsi="Calibri" w:cs="Calibri"/>
        </w:rPr>
        <w:t xml:space="preserve"> samt hvem som skal ha rettigheter til Prosjektresultatene. </w:t>
      </w:r>
      <w:r w:rsidR="0021077F" w:rsidRPr="003B4CCC">
        <w:rPr>
          <w:rFonts w:ascii="Calibri" w:hAnsi="Calibri" w:cs="Calibri"/>
        </w:rPr>
        <w:t xml:space="preserve">Tilskuddsbrevet </w:t>
      </w:r>
      <w:r w:rsidR="00F96471" w:rsidRPr="003B4CCC">
        <w:rPr>
          <w:rFonts w:ascii="Calibri" w:hAnsi="Calibri" w:cs="Calibri"/>
        </w:rPr>
        <w:t>skal</w:t>
      </w:r>
      <w:r w:rsidR="0021077F" w:rsidRPr="003B4CCC">
        <w:rPr>
          <w:rFonts w:ascii="Calibri" w:hAnsi="Calibri" w:cs="Calibri"/>
        </w:rPr>
        <w:t xml:space="preserve"> ikke signeres før aktuelle Samarbeidsavtaler er inngått og </w:t>
      </w:r>
      <w:r w:rsidR="00D74F67" w:rsidRPr="003B4CCC">
        <w:rPr>
          <w:rFonts w:ascii="Calibri" w:hAnsi="Calibri" w:cs="Calibri"/>
        </w:rPr>
        <w:t>Prosjektet er fullfinansiert.</w:t>
      </w:r>
    </w:p>
    <w:p w14:paraId="2D2CE9F1" w14:textId="77777777" w:rsidR="00DE79E5" w:rsidRDefault="00DE79E5">
      <w:pPr>
        <w:rPr>
          <w:rFonts w:ascii="Calibri" w:hAnsi="Calibri" w:cs="Calibri"/>
        </w:rPr>
      </w:pPr>
    </w:p>
    <w:p w14:paraId="2F1793C6" w14:textId="77777777" w:rsidR="00A64687" w:rsidRPr="00762B97" w:rsidRDefault="00866A12">
      <w:pPr>
        <w:rPr>
          <w:rFonts w:ascii="Calibri" w:hAnsi="Calibri" w:cs="Calibri"/>
        </w:rPr>
      </w:pPr>
      <w:r w:rsidRPr="003B4CCC">
        <w:rPr>
          <w:rFonts w:ascii="Calibri" w:hAnsi="Calibri" w:cs="Calibri"/>
        </w:rPr>
        <w:t xml:space="preserve">Kravene til </w:t>
      </w:r>
      <w:r w:rsidR="00414467" w:rsidRPr="003B4CCC">
        <w:rPr>
          <w:rFonts w:ascii="Calibri" w:hAnsi="Calibri" w:cs="Calibri"/>
        </w:rPr>
        <w:t>S</w:t>
      </w:r>
      <w:r w:rsidRPr="003B4CCC">
        <w:rPr>
          <w:rFonts w:ascii="Calibri" w:hAnsi="Calibri" w:cs="Calibri"/>
        </w:rPr>
        <w:t xml:space="preserve">amarbeidsavtaler er utdypet </w:t>
      </w:r>
      <w:r w:rsidR="00A44B17">
        <w:rPr>
          <w:rFonts w:ascii="Calibri" w:hAnsi="Calibri" w:cs="Calibri"/>
        </w:rPr>
        <w:t xml:space="preserve">i </w:t>
      </w:r>
      <w:r w:rsidR="001B4EED">
        <w:rPr>
          <w:rFonts w:ascii="Calibri" w:hAnsi="Calibri" w:cs="Calibri"/>
        </w:rPr>
        <w:t>«</w:t>
      </w:r>
      <w:r w:rsidR="00270C84" w:rsidRPr="00270C84">
        <w:rPr>
          <w:rFonts w:ascii="Calibri" w:hAnsi="Calibri" w:cs="Calibri"/>
        </w:rPr>
        <w:t>Generelle vilkår for prosjekter som støttes over CLIMIT-demo programmet</w:t>
      </w:r>
      <w:r w:rsidR="001B4EED">
        <w:rPr>
          <w:rFonts w:ascii="Calibri" w:hAnsi="Calibri" w:cs="Calibri"/>
        </w:rPr>
        <w:t>»</w:t>
      </w:r>
      <w:r w:rsidR="00270C84" w:rsidRPr="00270C84">
        <w:rPr>
          <w:rFonts w:ascii="Calibri" w:hAnsi="Calibri" w:cs="Calibri"/>
        </w:rPr>
        <w:t xml:space="preserve"> (</w:t>
      </w:r>
      <w:r w:rsidR="001B4EED">
        <w:rPr>
          <w:rFonts w:ascii="Calibri" w:hAnsi="Calibri" w:cs="Calibri"/>
        </w:rPr>
        <w:t>vedlagt</w:t>
      </w:r>
      <w:r w:rsidR="00270C84" w:rsidRPr="00270C84">
        <w:rPr>
          <w:rFonts w:ascii="Calibri" w:hAnsi="Calibri" w:cs="Calibri"/>
        </w:rPr>
        <w:t>)</w:t>
      </w:r>
      <w:r w:rsidRPr="003B4CCC">
        <w:rPr>
          <w:rFonts w:ascii="Calibri" w:hAnsi="Calibri" w:cs="Calibri"/>
        </w:rPr>
        <w:t xml:space="preserve"> under punktene 2.2 og 6.2.2.</w:t>
      </w:r>
      <w:r w:rsidR="00E35E78" w:rsidRPr="003B4CCC">
        <w:rPr>
          <w:rFonts w:ascii="Calibri" w:hAnsi="Calibri" w:cs="Calibri"/>
        </w:rPr>
        <w:t xml:space="preserve"> </w:t>
      </w:r>
      <w:r w:rsidR="00513737" w:rsidRPr="003B4CCC">
        <w:rPr>
          <w:rFonts w:ascii="Calibri" w:hAnsi="Calibri" w:cs="Calibri"/>
        </w:rPr>
        <w:t>Gassnova</w:t>
      </w:r>
      <w:r w:rsidR="00DE79E5" w:rsidRPr="003B4CCC">
        <w:rPr>
          <w:rFonts w:ascii="Calibri" w:hAnsi="Calibri" w:cs="Calibri"/>
        </w:rPr>
        <w:t xml:space="preserve">  </w:t>
      </w:r>
      <w:r w:rsidR="00F47C0A" w:rsidRPr="003B4CCC">
        <w:rPr>
          <w:rFonts w:ascii="Calibri" w:hAnsi="Calibri" w:cs="Calibri"/>
        </w:rPr>
        <w:t xml:space="preserve">kan kreve innsyn i </w:t>
      </w:r>
      <w:r w:rsidR="00E35E78" w:rsidRPr="003B4CCC">
        <w:rPr>
          <w:rFonts w:ascii="Calibri" w:hAnsi="Calibri" w:cs="Calibri"/>
        </w:rPr>
        <w:t xml:space="preserve">inngåtte </w:t>
      </w:r>
      <w:r w:rsidR="00C24E2C" w:rsidRPr="003B4CCC">
        <w:rPr>
          <w:rFonts w:ascii="Calibri" w:hAnsi="Calibri" w:cs="Calibri"/>
        </w:rPr>
        <w:t>S</w:t>
      </w:r>
      <w:r w:rsidR="00E35E78" w:rsidRPr="003B4CCC">
        <w:rPr>
          <w:rFonts w:ascii="Calibri" w:hAnsi="Calibri" w:cs="Calibri"/>
        </w:rPr>
        <w:t>amarbeidsavtaler</w:t>
      </w:r>
      <w:r w:rsidR="00F47C0A" w:rsidRPr="003B4CCC">
        <w:rPr>
          <w:rFonts w:ascii="Calibri" w:hAnsi="Calibri" w:cs="Calibri"/>
        </w:rPr>
        <w:t>.</w:t>
      </w:r>
    </w:p>
    <w:p w14:paraId="368CE8E0" w14:textId="77777777" w:rsidR="00762B97" w:rsidRPr="00C2571F" w:rsidRDefault="00762B97" w:rsidP="00996056">
      <w:pPr>
        <w:rPr>
          <w:rFonts w:ascii="Calibri" w:hAnsi="Calibri" w:cs="Calibri"/>
        </w:rPr>
      </w:pPr>
    </w:p>
    <w:p w14:paraId="56CE99F6" w14:textId="77777777" w:rsidR="009C43C5" w:rsidRDefault="00A73235" w:rsidP="003E08BC">
      <w:pPr>
        <w:pStyle w:val="Overskrift1"/>
      </w:pPr>
      <w:r>
        <w:t>Prosjektbeskrivelse og mål</w:t>
      </w:r>
    </w:p>
    <w:p w14:paraId="4EF5623C" w14:textId="77777777" w:rsidR="00B91D4F" w:rsidRDefault="00B91D4F" w:rsidP="003E08BC">
      <w:pPr>
        <w:spacing w:after="60"/>
        <w:rPr>
          <w:rFonts w:ascii="Calibri" w:hAnsi="Calibri" w:cs="Calibri"/>
          <w:i/>
        </w:rPr>
      </w:pPr>
      <w:r w:rsidRPr="00762B97">
        <w:rPr>
          <w:rFonts w:ascii="Calibri" w:hAnsi="Calibri" w:cs="Calibri"/>
          <w:highlight w:val="yellow"/>
        </w:rPr>
        <w:t>&lt;</w:t>
      </w:r>
      <w:r w:rsidR="00F77855" w:rsidRPr="00355448">
        <w:rPr>
          <w:rFonts w:ascii="Calibri" w:hAnsi="Calibri" w:cs="Calibri"/>
          <w:i/>
          <w:highlight w:val="yellow"/>
        </w:rPr>
        <w:t>K</w:t>
      </w:r>
      <w:r w:rsidR="00F77855">
        <w:rPr>
          <w:rFonts w:ascii="Calibri" w:hAnsi="Calibri" w:cs="Calibri"/>
          <w:i/>
          <w:highlight w:val="yellow"/>
        </w:rPr>
        <w:t xml:space="preserve">opier </w:t>
      </w:r>
      <w:r w:rsidR="00A73235">
        <w:rPr>
          <w:rFonts w:ascii="Calibri" w:hAnsi="Calibri" w:cs="Calibri"/>
          <w:i/>
          <w:highlight w:val="yellow"/>
        </w:rPr>
        <w:t xml:space="preserve">tekst fra innstillingen </w:t>
      </w:r>
      <w:r w:rsidR="00F02983">
        <w:rPr>
          <w:rFonts w:ascii="Calibri" w:hAnsi="Calibri" w:cs="Calibri"/>
          <w:i/>
          <w:highlight w:val="yellow"/>
        </w:rPr>
        <w:t>om</w:t>
      </w:r>
      <w:r w:rsidR="00A73235">
        <w:rPr>
          <w:rFonts w:ascii="Calibri" w:hAnsi="Calibri" w:cs="Calibri"/>
          <w:i/>
          <w:highlight w:val="yellow"/>
        </w:rPr>
        <w:t xml:space="preserve"> prosjektets aktiviteter, leveranser og mål.</w:t>
      </w:r>
      <w:r w:rsidR="00F77855">
        <w:rPr>
          <w:rFonts w:ascii="Calibri" w:hAnsi="Calibri" w:cs="Calibri"/>
          <w:i/>
          <w:highlight w:val="yellow"/>
        </w:rPr>
        <w:t>&gt;</w:t>
      </w:r>
    </w:p>
    <w:p w14:paraId="36C678E8" w14:textId="77777777" w:rsidR="008B0674" w:rsidRPr="00C2571F" w:rsidRDefault="008B0674" w:rsidP="00B91D4F">
      <w:pPr>
        <w:rPr>
          <w:rFonts w:ascii="Calibri" w:hAnsi="Calibri" w:cs="Calibri"/>
        </w:rPr>
      </w:pPr>
    </w:p>
    <w:p w14:paraId="77191F57" w14:textId="77777777" w:rsidR="008E59A2" w:rsidRPr="008E59A2" w:rsidRDefault="008E59A2" w:rsidP="008E59A2"/>
    <w:p w14:paraId="19D43C40" w14:textId="77777777" w:rsidR="0086451A" w:rsidRDefault="0086451A" w:rsidP="00B91D4F">
      <w:pPr>
        <w:rPr>
          <w:rFonts w:ascii="Calibri" w:hAnsi="Calibri" w:cs="Calibri"/>
        </w:rPr>
      </w:pPr>
    </w:p>
    <w:p w14:paraId="7E182F99" w14:textId="77777777" w:rsidR="00F02983" w:rsidRDefault="00F02983">
      <w:pPr>
        <w:rPr>
          <w:rFonts w:ascii="Calibri" w:hAnsi="Calibri" w:cs="Calibri"/>
          <w:b/>
          <w:bCs/>
          <w:kern w:val="32"/>
          <w:sz w:val="32"/>
          <w:szCs w:val="32"/>
        </w:rPr>
      </w:pPr>
      <w:r>
        <w:br w:type="page"/>
      </w:r>
    </w:p>
    <w:p w14:paraId="00E7044F" w14:textId="77777777" w:rsidR="009429C9" w:rsidRPr="000B52F4" w:rsidRDefault="00217F58" w:rsidP="0091012C">
      <w:pPr>
        <w:pStyle w:val="Overskrift1"/>
      </w:pPr>
      <w:r w:rsidRPr="000B52F4">
        <w:lastRenderedPageBreak/>
        <w:t>Prosjektbudsjett</w:t>
      </w:r>
      <w:r w:rsidR="00223743" w:rsidRPr="000B52F4">
        <w:t>,</w:t>
      </w:r>
      <w:r w:rsidR="00F77C4D" w:rsidRPr="000B52F4">
        <w:t xml:space="preserve"> finansierings</w:t>
      </w:r>
      <w:r w:rsidR="00223743" w:rsidRPr="000B52F4">
        <w:t>-</w:t>
      </w:r>
      <w:r w:rsidR="00F77C4D" w:rsidRPr="000B52F4">
        <w:t xml:space="preserve"> og leveranseplan</w:t>
      </w:r>
    </w:p>
    <w:p w14:paraId="399D0AC3" w14:textId="77777777" w:rsidR="00F77C4D" w:rsidRPr="000B52F4" w:rsidRDefault="00F66117" w:rsidP="00C3639B">
      <w:pPr>
        <w:rPr>
          <w:rFonts w:ascii="Calibri" w:hAnsi="Calibri" w:cs="Calibri"/>
        </w:rPr>
      </w:pPr>
      <w:r w:rsidRPr="000B52F4">
        <w:rPr>
          <w:rFonts w:ascii="Calibri" w:hAnsi="Calibri" w:cs="Calibri"/>
        </w:rPr>
        <w:t>Begrepet leveranser er her definert som avtalte rapportoversendelser til Gassnova</w:t>
      </w:r>
      <w:r w:rsidR="00B43AAA" w:rsidRPr="000B52F4">
        <w:rPr>
          <w:rFonts w:ascii="Calibri" w:hAnsi="Calibri" w:cs="Calibri"/>
        </w:rPr>
        <w:t xml:space="preserve"> hvor innhold </w:t>
      </w:r>
      <w:r w:rsidR="00685EE0" w:rsidRPr="000B52F4">
        <w:rPr>
          <w:rFonts w:ascii="Calibri" w:hAnsi="Calibri" w:cs="Calibri"/>
        </w:rPr>
        <w:t>i leveransen skal fremgå av søknaden</w:t>
      </w:r>
      <w:r w:rsidR="00A26104" w:rsidRPr="000B52F4">
        <w:rPr>
          <w:rFonts w:ascii="Calibri" w:hAnsi="Calibri" w:cs="Calibri"/>
        </w:rPr>
        <w:t>.</w:t>
      </w:r>
    </w:p>
    <w:p w14:paraId="58B2C04B" w14:textId="77777777" w:rsidR="00F66117" w:rsidRPr="000B52F4" w:rsidRDefault="00F66117" w:rsidP="00C3639B"/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8"/>
        <w:gridCol w:w="889"/>
        <w:gridCol w:w="879"/>
        <w:gridCol w:w="1039"/>
        <w:gridCol w:w="984"/>
        <w:gridCol w:w="732"/>
        <w:gridCol w:w="1039"/>
        <w:gridCol w:w="1137"/>
      </w:tblGrid>
      <w:tr w:rsidR="000B52F4" w:rsidRPr="000B52F4" w14:paraId="50826C48" w14:textId="77777777" w:rsidTr="00B42805">
        <w:trPr>
          <w:trHeight w:val="814"/>
        </w:trPr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noWrap/>
            <w:hideMark/>
          </w:tcPr>
          <w:p w14:paraId="5C87E04D" w14:textId="77777777" w:rsidR="00B42805" w:rsidRPr="000B52F4" w:rsidRDefault="00B42805" w:rsidP="00C3639B">
            <w:pPr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nb-NO"/>
              </w:rPr>
              <w:t xml:space="preserve">Tabell 1 </w:t>
            </w:r>
            <w:r w:rsidR="00223743" w:rsidRPr="000B52F4"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nb-NO"/>
              </w:rPr>
              <w:t>Prosjekt-</w:t>
            </w:r>
            <w:r w:rsidRPr="000B52F4"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nb-NO"/>
              </w:rPr>
              <w:t>budsjett</w:t>
            </w:r>
            <w:r w:rsidR="00447311" w:rsidRPr="000B52F4"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nb-NO"/>
              </w:rPr>
              <w:t xml:space="preserve"> [kNOK]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99"/>
            <w:hideMark/>
          </w:tcPr>
          <w:p w14:paraId="63B4C8C1" w14:textId="77777777" w:rsidR="00B42805" w:rsidRPr="000B52F4" w:rsidRDefault="00223743" w:rsidP="00C3639B">
            <w:pPr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>Arbeids-</w:t>
            </w:r>
            <w:r w:rsidR="00B42805"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 xml:space="preserve"> timer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14:paraId="29868BB3" w14:textId="77777777" w:rsidR="00B42805" w:rsidRPr="000B52F4" w:rsidRDefault="00B42805" w:rsidP="00C3639B">
            <w:pPr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>Gj.sn timepris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99"/>
            <w:hideMark/>
          </w:tcPr>
          <w:p w14:paraId="29AA27F9" w14:textId="77777777" w:rsidR="00B42805" w:rsidRPr="000B52F4" w:rsidRDefault="00B42805" w:rsidP="00C3639B">
            <w:pPr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>Personal-kostnader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99"/>
            <w:hideMark/>
          </w:tcPr>
          <w:p w14:paraId="7FCC3C0B" w14:textId="77777777" w:rsidR="00B42805" w:rsidRPr="000B52F4" w:rsidRDefault="00B42805" w:rsidP="00C3639B">
            <w:pPr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>Innkjøp FoU-tjenester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99"/>
            <w:hideMark/>
          </w:tcPr>
          <w:p w14:paraId="592861DD" w14:textId="77777777" w:rsidR="00B42805" w:rsidRPr="000B52F4" w:rsidRDefault="00B42805" w:rsidP="00C3639B">
            <w:pPr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>Utstyr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99"/>
            <w:hideMark/>
          </w:tcPr>
          <w:p w14:paraId="7D3F3C77" w14:textId="77777777" w:rsidR="00B42805" w:rsidRPr="000B52F4" w:rsidRDefault="00B42805" w:rsidP="00C3639B">
            <w:pPr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>Andre drifts-kostnader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99"/>
            <w:hideMark/>
          </w:tcPr>
          <w:p w14:paraId="7DFF919F" w14:textId="77777777" w:rsidR="00B42805" w:rsidRPr="000B52F4" w:rsidRDefault="00B42805" w:rsidP="00C3639B">
            <w:pPr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>Sum</w:t>
            </w:r>
          </w:p>
        </w:tc>
      </w:tr>
      <w:tr w:rsidR="000B52F4" w:rsidRPr="000B52F4" w14:paraId="2FFD77D0" w14:textId="77777777" w:rsidTr="00F512FF">
        <w:trPr>
          <w:trHeight w:val="301"/>
        </w:trPr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680F92C" w14:textId="77777777" w:rsidR="00B42805" w:rsidRPr="000B52F4" w:rsidRDefault="00B42805" w:rsidP="00447311">
            <w:pPr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>Prosjektansvarlig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E3DFDC" w14:textId="77777777" w:rsidR="00B42805" w:rsidRPr="000B52F4" w:rsidRDefault="00B42805" w:rsidP="00C3639B">
            <w:pPr>
              <w:jc w:val="right"/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1D0FAA5B" w14:textId="77777777" w:rsidR="00B42805" w:rsidRPr="000B52F4" w:rsidRDefault="00B42805" w:rsidP="00C3639B">
            <w:pPr>
              <w:jc w:val="right"/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 xml:space="preserve">             -   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7D0717B5" w14:textId="77777777" w:rsidR="00B42805" w:rsidRPr="000B52F4" w:rsidRDefault="00B42805" w:rsidP="00C3639B">
            <w:pPr>
              <w:jc w:val="right"/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142572DE" w14:textId="77777777" w:rsidR="00B42805" w:rsidRPr="000B52F4" w:rsidRDefault="00B42805" w:rsidP="00C3639B">
            <w:pPr>
              <w:jc w:val="right"/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7BB468B7" w14:textId="77777777" w:rsidR="00B42805" w:rsidRPr="000B52F4" w:rsidRDefault="00B42805" w:rsidP="00C3639B">
            <w:pPr>
              <w:jc w:val="right"/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53222BEA" w14:textId="77777777" w:rsidR="00B42805" w:rsidRPr="000B52F4" w:rsidRDefault="00B42805" w:rsidP="00C3639B">
            <w:pPr>
              <w:jc w:val="right"/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60FB9E86" w14:textId="77777777" w:rsidR="00B42805" w:rsidRPr="000B52F4" w:rsidRDefault="00B42805" w:rsidP="00C3639B">
            <w:pPr>
              <w:jc w:val="right"/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 xml:space="preserve">               -   </w:t>
            </w:r>
          </w:p>
        </w:tc>
      </w:tr>
      <w:tr w:rsidR="000B52F4" w:rsidRPr="000B52F4" w14:paraId="22DBC58A" w14:textId="77777777" w:rsidTr="00F512FF">
        <w:trPr>
          <w:trHeight w:val="301"/>
        </w:trPr>
        <w:tc>
          <w:tcPr>
            <w:tcW w:w="2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9EA2714" w14:textId="77777777" w:rsidR="00B42805" w:rsidRPr="000B52F4" w:rsidRDefault="00B42805" w:rsidP="00447311">
            <w:pPr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>Partner A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E9ECCE" w14:textId="77777777" w:rsidR="00B42805" w:rsidRPr="000B52F4" w:rsidRDefault="00B42805" w:rsidP="00C3639B">
            <w:pPr>
              <w:jc w:val="right"/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272E59B4" w14:textId="77777777" w:rsidR="00B42805" w:rsidRPr="000B52F4" w:rsidRDefault="00B42805" w:rsidP="00C3639B">
            <w:pPr>
              <w:jc w:val="right"/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 xml:space="preserve">             -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38341114" w14:textId="77777777" w:rsidR="00B42805" w:rsidRPr="000B52F4" w:rsidRDefault="00B42805" w:rsidP="00C3639B">
            <w:pPr>
              <w:jc w:val="right"/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407FF911" w14:textId="77777777" w:rsidR="00B42805" w:rsidRPr="000B52F4" w:rsidRDefault="00B42805" w:rsidP="00C3639B">
            <w:pPr>
              <w:jc w:val="right"/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0882E1FD" w14:textId="77777777" w:rsidR="00B42805" w:rsidRPr="000B52F4" w:rsidRDefault="00B42805" w:rsidP="00C3639B">
            <w:pPr>
              <w:jc w:val="right"/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20244E1A" w14:textId="77777777" w:rsidR="00B42805" w:rsidRPr="000B52F4" w:rsidRDefault="00B42805" w:rsidP="00C3639B">
            <w:pPr>
              <w:jc w:val="right"/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2BD4EED9" w14:textId="77777777" w:rsidR="00B42805" w:rsidRPr="000B52F4" w:rsidRDefault="00B42805" w:rsidP="00C3639B">
            <w:pPr>
              <w:jc w:val="right"/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 xml:space="preserve">               -   </w:t>
            </w:r>
          </w:p>
        </w:tc>
      </w:tr>
      <w:tr w:rsidR="000B52F4" w:rsidRPr="000B52F4" w14:paraId="533422E0" w14:textId="77777777" w:rsidTr="00F512FF">
        <w:trPr>
          <w:trHeight w:val="301"/>
        </w:trPr>
        <w:tc>
          <w:tcPr>
            <w:tcW w:w="2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435F647" w14:textId="77777777" w:rsidR="00B42805" w:rsidRPr="000B52F4" w:rsidRDefault="00B42805" w:rsidP="00447311">
            <w:pPr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>Partner B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35F603" w14:textId="77777777" w:rsidR="00B42805" w:rsidRPr="000B52F4" w:rsidRDefault="00B42805" w:rsidP="00C3639B">
            <w:pPr>
              <w:jc w:val="right"/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022B7A01" w14:textId="77777777" w:rsidR="00B42805" w:rsidRPr="000B52F4" w:rsidRDefault="00B42805" w:rsidP="00C3639B">
            <w:pPr>
              <w:jc w:val="right"/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 xml:space="preserve">             -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58F43295" w14:textId="77777777" w:rsidR="00B42805" w:rsidRPr="000B52F4" w:rsidRDefault="00B42805" w:rsidP="00C3639B">
            <w:pPr>
              <w:jc w:val="right"/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2B455D24" w14:textId="77777777" w:rsidR="00B42805" w:rsidRPr="000B52F4" w:rsidRDefault="00B42805" w:rsidP="00C3639B">
            <w:pPr>
              <w:jc w:val="right"/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1F1304D9" w14:textId="77777777" w:rsidR="00B42805" w:rsidRPr="000B52F4" w:rsidRDefault="00B42805" w:rsidP="00C3639B">
            <w:pPr>
              <w:jc w:val="right"/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37ADB959" w14:textId="77777777" w:rsidR="00B42805" w:rsidRPr="000B52F4" w:rsidRDefault="00B42805" w:rsidP="00C3639B">
            <w:pPr>
              <w:jc w:val="right"/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1EAC4DDF" w14:textId="77777777" w:rsidR="00B42805" w:rsidRPr="000B52F4" w:rsidRDefault="00B42805" w:rsidP="00C3639B">
            <w:pPr>
              <w:jc w:val="right"/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 xml:space="preserve">               -   </w:t>
            </w:r>
          </w:p>
        </w:tc>
      </w:tr>
      <w:tr w:rsidR="000B52F4" w:rsidRPr="000B52F4" w14:paraId="7C2083F9" w14:textId="77777777" w:rsidTr="00F512FF">
        <w:trPr>
          <w:trHeight w:val="301"/>
        </w:trPr>
        <w:tc>
          <w:tcPr>
            <w:tcW w:w="2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22AD46D" w14:textId="77777777" w:rsidR="00B42805" w:rsidRPr="000B52F4" w:rsidRDefault="00B42805" w:rsidP="00447311">
            <w:pPr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>Partner C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242667" w14:textId="77777777" w:rsidR="00B42805" w:rsidRPr="000B52F4" w:rsidRDefault="00B42805" w:rsidP="00C3639B">
            <w:pPr>
              <w:jc w:val="right"/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55E1F7DC" w14:textId="77777777" w:rsidR="00B42805" w:rsidRPr="000B52F4" w:rsidRDefault="00B42805" w:rsidP="00C3639B">
            <w:pPr>
              <w:jc w:val="right"/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 xml:space="preserve">             -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58EEA6D6" w14:textId="77777777" w:rsidR="00B42805" w:rsidRPr="000B52F4" w:rsidRDefault="00B42805" w:rsidP="00C3639B">
            <w:pPr>
              <w:jc w:val="right"/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56833981" w14:textId="77777777" w:rsidR="00B42805" w:rsidRPr="000B52F4" w:rsidRDefault="00B42805" w:rsidP="00C3639B">
            <w:pPr>
              <w:jc w:val="right"/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0341FAEF" w14:textId="77777777" w:rsidR="00B42805" w:rsidRPr="000B52F4" w:rsidRDefault="00B42805" w:rsidP="00C3639B">
            <w:pPr>
              <w:jc w:val="right"/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154459F9" w14:textId="77777777" w:rsidR="00B42805" w:rsidRPr="000B52F4" w:rsidRDefault="00B42805" w:rsidP="00C3639B">
            <w:pPr>
              <w:jc w:val="right"/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7A3C734F" w14:textId="77777777" w:rsidR="00B42805" w:rsidRPr="000B52F4" w:rsidRDefault="00B42805" w:rsidP="00C3639B">
            <w:pPr>
              <w:jc w:val="right"/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 xml:space="preserve">               -   </w:t>
            </w:r>
          </w:p>
        </w:tc>
      </w:tr>
      <w:tr w:rsidR="000B52F4" w:rsidRPr="000B52F4" w14:paraId="3FEC6D1B" w14:textId="77777777" w:rsidTr="00F512FF">
        <w:trPr>
          <w:trHeight w:val="316"/>
        </w:trPr>
        <w:tc>
          <w:tcPr>
            <w:tcW w:w="236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673E56A" w14:textId="77777777" w:rsidR="00B42805" w:rsidRPr="000B52F4" w:rsidRDefault="00B42805" w:rsidP="00447311">
            <w:pPr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>Partner D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34D406" w14:textId="77777777" w:rsidR="00B42805" w:rsidRPr="000B52F4" w:rsidRDefault="00B42805" w:rsidP="00C3639B">
            <w:pPr>
              <w:jc w:val="right"/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30B6ACB8" w14:textId="77777777" w:rsidR="00B42805" w:rsidRPr="000B52F4" w:rsidRDefault="00B42805" w:rsidP="00C3639B">
            <w:pPr>
              <w:jc w:val="right"/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 xml:space="preserve">             -  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6B0CCDB5" w14:textId="77777777" w:rsidR="00B42805" w:rsidRPr="000B52F4" w:rsidRDefault="00B42805" w:rsidP="00C3639B">
            <w:pPr>
              <w:jc w:val="right"/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653C81CD" w14:textId="77777777" w:rsidR="00B42805" w:rsidRPr="000B52F4" w:rsidRDefault="00B42805" w:rsidP="00C3639B">
            <w:pPr>
              <w:jc w:val="right"/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5D4C88C9" w14:textId="77777777" w:rsidR="00B42805" w:rsidRPr="000B52F4" w:rsidRDefault="00B42805" w:rsidP="00C3639B">
            <w:pPr>
              <w:jc w:val="right"/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5C2875C3" w14:textId="77777777" w:rsidR="00B42805" w:rsidRPr="000B52F4" w:rsidRDefault="00B42805" w:rsidP="00C3639B">
            <w:pPr>
              <w:jc w:val="right"/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173AA584" w14:textId="77777777" w:rsidR="00B42805" w:rsidRPr="000B52F4" w:rsidRDefault="00B42805" w:rsidP="00C3639B">
            <w:pPr>
              <w:jc w:val="right"/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 xml:space="preserve">               -   </w:t>
            </w:r>
          </w:p>
        </w:tc>
      </w:tr>
      <w:tr w:rsidR="000B52F4" w:rsidRPr="000B52F4" w14:paraId="46156140" w14:textId="77777777" w:rsidTr="00F512FF">
        <w:trPr>
          <w:trHeight w:val="316"/>
        </w:trPr>
        <w:tc>
          <w:tcPr>
            <w:tcW w:w="23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C226877" w14:textId="77777777" w:rsidR="00B42805" w:rsidRPr="000B52F4" w:rsidRDefault="00B42805" w:rsidP="00447311">
            <w:pPr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nb-NO"/>
              </w:rPr>
              <w:t>Sum</w:t>
            </w:r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7F0E9E41" w14:textId="77777777" w:rsidR="00B42805" w:rsidRPr="000B52F4" w:rsidRDefault="00B42805" w:rsidP="00C3639B">
            <w:pPr>
              <w:jc w:val="right"/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nb-NO"/>
              </w:rPr>
              <w:t xml:space="preserve">             -   </w:t>
            </w:r>
          </w:p>
        </w:tc>
        <w:tc>
          <w:tcPr>
            <w:tcW w:w="81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6EDA1BB9" w14:textId="77777777" w:rsidR="00B42805" w:rsidRPr="000B52F4" w:rsidRDefault="00B42805" w:rsidP="00C3639B">
            <w:pPr>
              <w:jc w:val="right"/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0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406668A4" w14:textId="77777777" w:rsidR="00B42805" w:rsidRPr="000B52F4" w:rsidRDefault="00B42805" w:rsidP="00C3639B">
            <w:pPr>
              <w:jc w:val="right"/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nb-NO"/>
              </w:rPr>
              <w:t xml:space="preserve">                -   </w:t>
            </w:r>
          </w:p>
        </w:tc>
        <w:tc>
          <w:tcPr>
            <w:tcW w:w="10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33C92CBA" w14:textId="77777777" w:rsidR="00B42805" w:rsidRPr="000B52F4" w:rsidRDefault="00B42805" w:rsidP="00C3639B">
            <w:pPr>
              <w:jc w:val="right"/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nb-NO"/>
              </w:rPr>
              <w:t xml:space="preserve">               -   </w:t>
            </w:r>
          </w:p>
        </w:tc>
        <w:tc>
          <w:tcPr>
            <w:tcW w:w="75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47C5AA8B" w14:textId="77777777" w:rsidR="00B42805" w:rsidRPr="000B52F4" w:rsidRDefault="00B42805" w:rsidP="00C3639B">
            <w:pPr>
              <w:jc w:val="right"/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nb-NO"/>
              </w:rPr>
              <w:t xml:space="preserve">          -   </w:t>
            </w:r>
          </w:p>
        </w:tc>
        <w:tc>
          <w:tcPr>
            <w:tcW w:w="91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052C8193" w14:textId="77777777" w:rsidR="00B42805" w:rsidRPr="000B52F4" w:rsidRDefault="00B42805" w:rsidP="00C3639B">
            <w:pPr>
              <w:jc w:val="right"/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nb-NO"/>
              </w:rPr>
              <w:t xml:space="preserve">                -   </w:t>
            </w:r>
          </w:p>
        </w:tc>
        <w:tc>
          <w:tcPr>
            <w:tcW w:w="140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1773872C" w14:textId="77777777" w:rsidR="00B42805" w:rsidRPr="000B52F4" w:rsidRDefault="00B42805" w:rsidP="00C3639B">
            <w:pPr>
              <w:jc w:val="right"/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nb-NO"/>
              </w:rPr>
              <w:t xml:space="preserve">               -   </w:t>
            </w:r>
          </w:p>
        </w:tc>
      </w:tr>
    </w:tbl>
    <w:p w14:paraId="3D40ABEB" w14:textId="77777777" w:rsidR="0091012C" w:rsidRPr="000B52F4" w:rsidRDefault="0091012C" w:rsidP="00C3639B"/>
    <w:tbl>
      <w:tblPr>
        <w:tblW w:w="69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1"/>
        <w:gridCol w:w="992"/>
        <w:gridCol w:w="992"/>
        <w:gridCol w:w="992"/>
        <w:gridCol w:w="709"/>
      </w:tblGrid>
      <w:tr w:rsidR="000B52F4" w:rsidRPr="000B52F4" w14:paraId="0FB0F787" w14:textId="77777777" w:rsidTr="00223743">
        <w:trPr>
          <w:trHeight w:val="615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hideMark/>
          </w:tcPr>
          <w:p w14:paraId="75101DC6" w14:textId="77777777" w:rsidR="00223743" w:rsidRPr="000B52F4" w:rsidRDefault="00223743" w:rsidP="00447311">
            <w:pPr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nb-NO"/>
              </w:rPr>
              <w:t>Tabell 2 finansieringsplan</w:t>
            </w:r>
          </w:p>
          <w:p w14:paraId="0653391B" w14:textId="77777777" w:rsidR="00223743" w:rsidRPr="000B52F4" w:rsidRDefault="00223743" w:rsidP="00C3639B">
            <w:pPr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nb-NO"/>
              </w:rPr>
              <w:t> [kNOK]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99"/>
            <w:hideMark/>
          </w:tcPr>
          <w:p w14:paraId="41C2842B" w14:textId="77777777" w:rsidR="00223743" w:rsidRPr="000B52F4" w:rsidRDefault="00223743" w:rsidP="00C3639B">
            <w:pPr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 xml:space="preserve">Egne ressurser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14:paraId="5E554AC6" w14:textId="77777777" w:rsidR="00223743" w:rsidRPr="000B52F4" w:rsidRDefault="004906DD" w:rsidP="00C3639B">
            <w:pPr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>Direkte</w:t>
            </w:r>
            <w:r w:rsidR="00223743"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 xml:space="preserve"> bidrag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99"/>
            <w:hideMark/>
          </w:tcPr>
          <w:p w14:paraId="09227004" w14:textId="77777777" w:rsidR="00223743" w:rsidRPr="000B52F4" w:rsidRDefault="00223743" w:rsidP="00C3639B">
            <w:pPr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>Sum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99"/>
            <w:hideMark/>
          </w:tcPr>
          <w:p w14:paraId="092FF404" w14:textId="77777777" w:rsidR="00223743" w:rsidRPr="000B52F4" w:rsidRDefault="00223743" w:rsidP="00C3639B">
            <w:pPr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>Andel %</w:t>
            </w:r>
          </w:p>
        </w:tc>
      </w:tr>
      <w:tr w:rsidR="000B52F4" w:rsidRPr="000B52F4" w14:paraId="1AA3FD15" w14:textId="77777777" w:rsidTr="00F512FF">
        <w:trPr>
          <w:trHeight w:val="300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314A0C1" w14:textId="77777777" w:rsidR="00223743" w:rsidRPr="000B52F4" w:rsidRDefault="00223743" w:rsidP="00243A9F">
            <w:pPr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>Prosjektansvarlig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1967D41F" w14:textId="77777777" w:rsidR="00223743" w:rsidRPr="000B52F4" w:rsidRDefault="00223743" w:rsidP="00447311">
            <w:pPr>
              <w:jc w:val="right"/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3F417218" w14:textId="77777777" w:rsidR="00223743" w:rsidRPr="000B52F4" w:rsidRDefault="00223743" w:rsidP="00C3639B">
            <w:pPr>
              <w:jc w:val="right"/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4CC2CB79" w14:textId="77777777" w:rsidR="00223743" w:rsidRPr="000B52F4" w:rsidRDefault="00223743" w:rsidP="00C3639B">
            <w:pPr>
              <w:jc w:val="right"/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 xml:space="preserve">               -  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6804C91B" w14:textId="77777777" w:rsidR="00223743" w:rsidRPr="000B52F4" w:rsidRDefault="00223743" w:rsidP="00C3639B">
            <w:pPr>
              <w:jc w:val="right"/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 xml:space="preserve">         -   </w:t>
            </w:r>
          </w:p>
        </w:tc>
      </w:tr>
      <w:tr w:rsidR="000B52F4" w:rsidRPr="000B52F4" w14:paraId="6AAA7873" w14:textId="77777777" w:rsidTr="00F512FF">
        <w:trPr>
          <w:trHeight w:val="300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030D42A" w14:textId="77777777" w:rsidR="00223743" w:rsidRPr="000B52F4" w:rsidRDefault="00223743" w:rsidP="00243A9F">
            <w:pPr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>Partner 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0C481851" w14:textId="77777777" w:rsidR="00223743" w:rsidRPr="000B52F4" w:rsidRDefault="00223743" w:rsidP="00447311">
            <w:pPr>
              <w:jc w:val="right"/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44D992B9" w14:textId="77777777" w:rsidR="00223743" w:rsidRPr="000B52F4" w:rsidRDefault="00223743" w:rsidP="00C3639B">
            <w:pPr>
              <w:jc w:val="right"/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69DE9EFE" w14:textId="77777777" w:rsidR="00223743" w:rsidRPr="000B52F4" w:rsidRDefault="00223743" w:rsidP="00C3639B">
            <w:pPr>
              <w:jc w:val="right"/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 xml:space="preserve">               -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1C8663AC" w14:textId="77777777" w:rsidR="00223743" w:rsidRPr="000B52F4" w:rsidRDefault="00223743" w:rsidP="00C3639B">
            <w:pPr>
              <w:jc w:val="right"/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 xml:space="preserve">        -   </w:t>
            </w:r>
          </w:p>
        </w:tc>
      </w:tr>
      <w:tr w:rsidR="000B52F4" w:rsidRPr="000B52F4" w14:paraId="5E290E17" w14:textId="77777777" w:rsidTr="00F512FF">
        <w:trPr>
          <w:trHeight w:val="300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8DBD21C" w14:textId="77777777" w:rsidR="00223743" w:rsidRPr="000B52F4" w:rsidRDefault="00223743" w:rsidP="00243A9F">
            <w:pPr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>Partner 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14183917" w14:textId="77777777" w:rsidR="00223743" w:rsidRPr="000B52F4" w:rsidRDefault="00223743" w:rsidP="00447311">
            <w:pPr>
              <w:jc w:val="right"/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0052F4B0" w14:textId="77777777" w:rsidR="00223743" w:rsidRPr="000B52F4" w:rsidRDefault="00223743" w:rsidP="00C3639B">
            <w:pPr>
              <w:jc w:val="right"/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0981A270" w14:textId="77777777" w:rsidR="00223743" w:rsidRPr="000B52F4" w:rsidRDefault="00223743" w:rsidP="00C3639B">
            <w:pPr>
              <w:jc w:val="right"/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 xml:space="preserve">               -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4D415364" w14:textId="77777777" w:rsidR="00223743" w:rsidRPr="000B52F4" w:rsidRDefault="00223743" w:rsidP="00C3639B">
            <w:pPr>
              <w:jc w:val="right"/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 xml:space="preserve">         -   </w:t>
            </w:r>
          </w:p>
        </w:tc>
      </w:tr>
      <w:tr w:rsidR="000B52F4" w:rsidRPr="000B52F4" w14:paraId="54A6633E" w14:textId="77777777" w:rsidTr="00F512FF">
        <w:trPr>
          <w:trHeight w:val="300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80E730D" w14:textId="77777777" w:rsidR="00223743" w:rsidRPr="000B52F4" w:rsidRDefault="00223743" w:rsidP="00243A9F">
            <w:pPr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>Partner 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0D60ACBE" w14:textId="77777777" w:rsidR="00223743" w:rsidRPr="000B52F4" w:rsidRDefault="00223743" w:rsidP="00447311">
            <w:pPr>
              <w:jc w:val="right"/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50CFA188" w14:textId="77777777" w:rsidR="00223743" w:rsidRPr="000B52F4" w:rsidRDefault="00223743" w:rsidP="00C3639B">
            <w:pPr>
              <w:jc w:val="right"/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4874B433" w14:textId="77777777" w:rsidR="00223743" w:rsidRPr="000B52F4" w:rsidRDefault="00223743" w:rsidP="00C3639B">
            <w:pPr>
              <w:jc w:val="right"/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 xml:space="preserve">               -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4031E18B" w14:textId="77777777" w:rsidR="00223743" w:rsidRPr="000B52F4" w:rsidRDefault="00223743" w:rsidP="00C3639B">
            <w:pPr>
              <w:jc w:val="right"/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 xml:space="preserve">          -   </w:t>
            </w:r>
          </w:p>
        </w:tc>
      </w:tr>
      <w:tr w:rsidR="000B52F4" w:rsidRPr="000B52F4" w14:paraId="063652F7" w14:textId="77777777" w:rsidTr="00F512FF">
        <w:trPr>
          <w:trHeight w:val="300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E3A21E2" w14:textId="77777777" w:rsidR="00223743" w:rsidRPr="000B52F4" w:rsidRDefault="00223743" w:rsidP="00243A9F">
            <w:pPr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>Partner 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6732A534" w14:textId="77777777" w:rsidR="00223743" w:rsidRPr="000B52F4" w:rsidRDefault="00223743" w:rsidP="00447311">
            <w:pPr>
              <w:jc w:val="right"/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1CF8AE62" w14:textId="77777777" w:rsidR="00223743" w:rsidRPr="000B52F4" w:rsidRDefault="00223743" w:rsidP="00C3639B">
            <w:pPr>
              <w:jc w:val="right"/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0B46AE10" w14:textId="77777777" w:rsidR="00223743" w:rsidRPr="000B52F4" w:rsidRDefault="00223743" w:rsidP="00C3639B">
            <w:pPr>
              <w:jc w:val="right"/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 xml:space="preserve">               -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319041BA" w14:textId="77777777" w:rsidR="00223743" w:rsidRPr="000B52F4" w:rsidRDefault="00223743" w:rsidP="00C3639B">
            <w:pPr>
              <w:jc w:val="right"/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 xml:space="preserve">         -   </w:t>
            </w:r>
          </w:p>
        </w:tc>
      </w:tr>
      <w:tr w:rsidR="000B52F4" w:rsidRPr="000B52F4" w14:paraId="637B5156" w14:textId="77777777" w:rsidTr="00223743">
        <w:trPr>
          <w:trHeight w:val="315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1991C3" w14:textId="77777777" w:rsidR="00223743" w:rsidRPr="000B52F4" w:rsidRDefault="00223743" w:rsidP="00243A9F">
            <w:pPr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>Climit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08F9E359" w14:textId="77777777" w:rsidR="00223743" w:rsidRPr="000B52F4" w:rsidRDefault="00223743" w:rsidP="00447311">
            <w:pPr>
              <w:jc w:val="right"/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75938A65" w14:textId="77777777" w:rsidR="00223743" w:rsidRPr="000B52F4" w:rsidRDefault="00223743" w:rsidP="00C3639B">
            <w:pPr>
              <w:jc w:val="right"/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 xml:space="preserve">              -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38314651" w14:textId="77777777" w:rsidR="00223743" w:rsidRPr="000B52F4" w:rsidRDefault="00223743" w:rsidP="00C3639B">
            <w:pPr>
              <w:jc w:val="right"/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 xml:space="preserve">               -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5563748E" w14:textId="77777777" w:rsidR="00223743" w:rsidRPr="000B52F4" w:rsidRDefault="00223743" w:rsidP="00C3639B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 xml:space="preserve">         -   </w:t>
            </w:r>
          </w:p>
        </w:tc>
      </w:tr>
      <w:tr w:rsidR="000B52F4" w:rsidRPr="000B52F4" w14:paraId="6ACF7830" w14:textId="77777777" w:rsidTr="00223743">
        <w:trPr>
          <w:trHeight w:val="315"/>
        </w:trPr>
        <w:tc>
          <w:tcPr>
            <w:tcW w:w="32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EC43B6" w14:textId="77777777" w:rsidR="00223743" w:rsidRPr="000B52F4" w:rsidRDefault="00223743" w:rsidP="00243A9F">
            <w:pPr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nb-NO"/>
              </w:rPr>
              <w:t>Sum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5EEE4D12" w14:textId="77777777" w:rsidR="00223743" w:rsidRPr="000B52F4" w:rsidRDefault="00223743" w:rsidP="00447311">
            <w:pPr>
              <w:jc w:val="right"/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nb-NO"/>
              </w:rPr>
              <w:t xml:space="preserve">             -   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770F8EF7" w14:textId="77777777" w:rsidR="00223743" w:rsidRPr="000B52F4" w:rsidRDefault="00223743" w:rsidP="00C3639B">
            <w:pPr>
              <w:jc w:val="right"/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nb-NO"/>
              </w:rPr>
              <w:t xml:space="preserve">              -   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2AEC9B5C" w14:textId="77777777" w:rsidR="00223743" w:rsidRPr="000B52F4" w:rsidRDefault="00223743" w:rsidP="00C3639B">
            <w:pPr>
              <w:jc w:val="right"/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nb-NO"/>
              </w:rPr>
              <w:t xml:space="preserve">               -   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5210D530" w14:textId="77777777" w:rsidR="00223743" w:rsidRPr="000B52F4" w:rsidRDefault="00223743" w:rsidP="00C3639B">
            <w:pPr>
              <w:jc w:val="right"/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nb-NO"/>
              </w:rPr>
              <w:t>-</w:t>
            </w:r>
          </w:p>
        </w:tc>
      </w:tr>
    </w:tbl>
    <w:p w14:paraId="3442BCE7" w14:textId="77777777" w:rsidR="00F77C4D" w:rsidRPr="000B52F4" w:rsidRDefault="00F77C4D" w:rsidP="00C3639B"/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"/>
        <w:gridCol w:w="2243"/>
        <w:gridCol w:w="709"/>
        <w:gridCol w:w="992"/>
        <w:gridCol w:w="992"/>
        <w:gridCol w:w="709"/>
        <w:gridCol w:w="1134"/>
        <w:gridCol w:w="850"/>
        <w:gridCol w:w="1134"/>
      </w:tblGrid>
      <w:tr w:rsidR="000B52F4" w:rsidRPr="000B52F4" w14:paraId="0BE746E3" w14:textId="77777777" w:rsidTr="00C3639B">
        <w:trPr>
          <w:trHeight w:val="624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hideMark/>
          </w:tcPr>
          <w:p w14:paraId="7F55C04F" w14:textId="77777777" w:rsidR="00447311" w:rsidRPr="000B52F4" w:rsidRDefault="00447311">
            <w:pPr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nb-NO"/>
              </w:rPr>
              <w:t xml:space="preserve">Tabell 3 leveranseplan </w:t>
            </w:r>
            <w:r w:rsidRPr="000B52F4"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nb-NO"/>
              </w:rPr>
              <w:br/>
              <w:t xml:space="preserve">med </w:t>
            </w:r>
            <w:r w:rsidR="004906DD"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nb-NO"/>
              </w:rPr>
              <w:t>prosjekt</w:t>
            </w:r>
            <w:r w:rsidRPr="000B52F4"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nb-NO"/>
              </w:rPr>
              <w:t>budsjett [kNOK]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17BF811A" w14:textId="77777777" w:rsidR="00447311" w:rsidRPr="000B52F4" w:rsidRDefault="00447311" w:rsidP="00C3639B">
            <w:pPr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>Dato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28C8733A" w14:textId="77777777" w:rsidR="00447311" w:rsidRPr="000B52F4" w:rsidRDefault="00447311" w:rsidP="00C3639B">
            <w:pPr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>Personal-</w:t>
            </w: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br/>
              <w:t>kostnad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2CF93510" w14:textId="77777777" w:rsidR="00447311" w:rsidRPr="000B52F4" w:rsidRDefault="00447311" w:rsidP="00C3639B">
            <w:pPr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 xml:space="preserve">Innkjøp </w:t>
            </w: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br/>
              <w:t>FoU-tjenester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6F757B1B" w14:textId="77777777" w:rsidR="00447311" w:rsidRPr="000B52F4" w:rsidRDefault="00447311" w:rsidP="00C3639B">
            <w:pPr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>Utstyr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0900A1EA" w14:textId="77777777" w:rsidR="00447311" w:rsidRPr="000B52F4" w:rsidRDefault="00447311" w:rsidP="00C3639B">
            <w:pPr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 xml:space="preserve">Andre </w:t>
            </w: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br/>
              <w:t>drifts-kostnader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78503F15" w14:textId="77777777" w:rsidR="00447311" w:rsidRPr="000B52F4" w:rsidRDefault="00447311" w:rsidP="00C3639B">
            <w:pPr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>Sum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399107DC" w14:textId="77777777" w:rsidR="00447311" w:rsidRPr="000B52F4" w:rsidRDefault="00223743" w:rsidP="00C3639B">
            <w:pPr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>Planlagt G</w:t>
            </w:r>
            <w:r w:rsidR="00447311"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>assnova støtte</w:t>
            </w:r>
          </w:p>
        </w:tc>
      </w:tr>
      <w:tr w:rsidR="00447311" w:rsidRPr="00447311" w14:paraId="213E6253" w14:textId="77777777" w:rsidTr="00F512FF">
        <w:trPr>
          <w:trHeight w:val="192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971C46" w14:textId="77777777" w:rsidR="00447311" w:rsidRPr="00447311" w:rsidRDefault="00447311" w:rsidP="00447311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b-NO"/>
              </w:rPr>
            </w:pPr>
            <w:r w:rsidRPr="00447311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b-NO"/>
              </w:rPr>
              <w:t>1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A2490E8" w14:textId="77777777" w:rsidR="00447311" w:rsidRPr="00447311" w:rsidRDefault="00447311" w:rsidP="00447311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E834" w14:textId="77777777" w:rsidR="00447311" w:rsidRPr="00447311" w:rsidRDefault="00447311" w:rsidP="00447311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b-NO"/>
              </w:rPr>
            </w:pPr>
            <w:r w:rsidRPr="00447311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F3D727" w14:textId="77777777" w:rsidR="00447311" w:rsidRPr="00447311" w:rsidRDefault="00447311" w:rsidP="00447311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4731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91B8DA" w14:textId="77777777" w:rsidR="00447311" w:rsidRPr="00447311" w:rsidRDefault="00447311" w:rsidP="00447311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4731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6D5A31" w14:textId="77777777" w:rsidR="00447311" w:rsidRPr="00447311" w:rsidRDefault="00447311" w:rsidP="00447311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4731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29B8DB" w14:textId="77777777" w:rsidR="00447311" w:rsidRPr="00447311" w:rsidRDefault="00447311" w:rsidP="00447311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4731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3A58619" w14:textId="77777777" w:rsidR="00447311" w:rsidRPr="00447311" w:rsidRDefault="00447311" w:rsidP="0044731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4731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          -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164412" w14:textId="77777777" w:rsidR="00447311" w:rsidRPr="00447311" w:rsidRDefault="00447311" w:rsidP="0044731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4731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          -   </w:t>
            </w:r>
          </w:p>
        </w:tc>
      </w:tr>
      <w:tr w:rsidR="00447311" w:rsidRPr="00447311" w14:paraId="15F05F68" w14:textId="77777777" w:rsidTr="00F512FF">
        <w:trPr>
          <w:trHeight w:val="192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4EC053" w14:textId="77777777" w:rsidR="00447311" w:rsidRPr="00447311" w:rsidRDefault="00447311" w:rsidP="00447311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b-NO"/>
              </w:rPr>
            </w:pPr>
            <w:r w:rsidRPr="00447311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b-NO"/>
              </w:rPr>
              <w:t>2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5351680" w14:textId="77777777" w:rsidR="00447311" w:rsidRPr="00447311" w:rsidRDefault="00447311" w:rsidP="00447311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3180" w14:textId="77777777" w:rsidR="00447311" w:rsidRPr="00447311" w:rsidRDefault="00447311" w:rsidP="00447311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b-NO"/>
              </w:rPr>
            </w:pPr>
            <w:r w:rsidRPr="00447311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50BEDC" w14:textId="77777777" w:rsidR="00447311" w:rsidRPr="00447311" w:rsidRDefault="00447311" w:rsidP="00447311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4731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B6E313" w14:textId="77777777" w:rsidR="00447311" w:rsidRPr="00447311" w:rsidRDefault="00447311" w:rsidP="00447311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4731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3231FB" w14:textId="77777777" w:rsidR="00447311" w:rsidRPr="00447311" w:rsidRDefault="00447311" w:rsidP="00447311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4731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B46178" w14:textId="77777777" w:rsidR="00447311" w:rsidRPr="00447311" w:rsidRDefault="00447311" w:rsidP="00447311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4731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10C1907" w14:textId="77777777" w:rsidR="00447311" w:rsidRPr="00447311" w:rsidRDefault="00447311" w:rsidP="0044731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4731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          -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28F29E" w14:textId="77777777" w:rsidR="00447311" w:rsidRPr="00447311" w:rsidRDefault="00447311" w:rsidP="0044731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4731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          -   </w:t>
            </w:r>
          </w:p>
        </w:tc>
      </w:tr>
      <w:tr w:rsidR="00447311" w:rsidRPr="00447311" w14:paraId="7D3CC443" w14:textId="77777777" w:rsidTr="00F512FF">
        <w:trPr>
          <w:trHeight w:val="192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88E19D" w14:textId="77777777" w:rsidR="00447311" w:rsidRPr="00447311" w:rsidRDefault="00447311" w:rsidP="00447311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b-NO"/>
              </w:rPr>
            </w:pPr>
            <w:r w:rsidRPr="00447311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b-NO"/>
              </w:rPr>
              <w:t>3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B440CCB" w14:textId="77777777" w:rsidR="00447311" w:rsidRPr="00447311" w:rsidRDefault="00447311" w:rsidP="00447311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8989" w14:textId="77777777" w:rsidR="00447311" w:rsidRPr="00447311" w:rsidRDefault="00447311" w:rsidP="00447311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b-NO"/>
              </w:rPr>
            </w:pPr>
            <w:r w:rsidRPr="00447311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C812AE" w14:textId="77777777" w:rsidR="00447311" w:rsidRPr="00447311" w:rsidRDefault="00447311" w:rsidP="00447311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4731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8162BE" w14:textId="77777777" w:rsidR="00447311" w:rsidRPr="00447311" w:rsidRDefault="00447311" w:rsidP="00447311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4731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B60271" w14:textId="77777777" w:rsidR="00447311" w:rsidRPr="00447311" w:rsidRDefault="00447311" w:rsidP="00447311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4731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8886B5" w14:textId="77777777" w:rsidR="00447311" w:rsidRPr="00447311" w:rsidRDefault="00447311" w:rsidP="00447311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4731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4A4CFE8" w14:textId="77777777" w:rsidR="00447311" w:rsidRPr="00447311" w:rsidRDefault="00447311" w:rsidP="0044731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4731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          -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C8BE64" w14:textId="77777777" w:rsidR="00447311" w:rsidRPr="00447311" w:rsidRDefault="00447311" w:rsidP="0044731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4731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          -   </w:t>
            </w:r>
          </w:p>
        </w:tc>
      </w:tr>
      <w:tr w:rsidR="00447311" w:rsidRPr="00447311" w14:paraId="357F6650" w14:textId="77777777" w:rsidTr="00F512FF">
        <w:trPr>
          <w:trHeight w:val="192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42388D" w14:textId="77777777" w:rsidR="00447311" w:rsidRPr="00447311" w:rsidRDefault="00447311" w:rsidP="00447311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b-NO"/>
              </w:rPr>
            </w:pPr>
            <w:r w:rsidRPr="00447311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b-NO"/>
              </w:rPr>
              <w:t>4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A803697" w14:textId="77777777" w:rsidR="00447311" w:rsidRPr="00447311" w:rsidRDefault="00447311" w:rsidP="00447311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0FA1" w14:textId="77777777" w:rsidR="00447311" w:rsidRPr="00447311" w:rsidRDefault="00447311" w:rsidP="00447311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b-NO"/>
              </w:rPr>
            </w:pPr>
            <w:r w:rsidRPr="00447311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5365FC" w14:textId="77777777" w:rsidR="00447311" w:rsidRPr="00447311" w:rsidRDefault="00447311" w:rsidP="00447311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4731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7C4DDC" w14:textId="77777777" w:rsidR="00447311" w:rsidRPr="00447311" w:rsidRDefault="00447311" w:rsidP="00447311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4731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C3DE8B" w14:textId="77777777" w:rsidR="00447311" w:rsidRPr="00447311" w:rsidRDefault="00447311" w:rsidP="00447311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4731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3D4A5F" w14:textId="77777777" w:rsidR="00447311" w:rsidRPr="00447311" w:rsidRDefault="00447311" w:rsidP="00447311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4731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A5AEA1D" w14:textId="77777777" w:rsidR="00447311" w:rsidRPr="00447311" w:rsidRDefault="00447311" w:rsidP="0044731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4731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          -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D43EF1" w14:textId="77777777" w:rsidR="00447311" w:rsidRPr="00447311" w:rsidRDefault="00447311" w:rsidP="0044731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4731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          -   </w:t>
            </w:r>
          </w:p>
        </w:tc>
      </w:tr>
      <w:tr w:rsidR="00447311" w:rsidRPr="00447311" w14:paraId="6934F34A" w14:textId="77777777" w:rsidTr="00F512FF">
        <w:trPr>
          <w:trHeight w:val="192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84DED4" w14:textId="77777777" w:rsidR="00447311" w:rsidRPr="00447311" w:rsidRDefault="00447311" w:rsidP="00447311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b-NO"/>
              </w:rPr>
            </w:pPr>
            <w:r w:rsidRPr="00447311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b-NO"/>
              </w:rPr>
              <w:t>5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B656E11" w14:textId="77777777" w:rsidR="00447311" w:rsidRPr="00447311" w:rsidRDefault="00447311" w:rsidP="00447311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C502E" w14:textId="77777777" w:rsidR="00447311" w:rsidRPr="00447311" w:rsidRDefault="00447311" w:rsidP="00447311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b-NO"/>
              </w:rPr>
            </w:pPr>
            <w:r w:rsidRPr="00447311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DCAB8F" w14:textId="77777777" w:rsidR="00447311" w:rsidRPr="00447311" w:rsidRDefault="00447311" w:rsidP="00447311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4731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AE6549" w14:textId="77777777" w:rsidR="00447311" w:rsidRPr="00447311" w:rsidRDefault="00447311" w:rsidP="00447311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4731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70A7A4" w14:textId="77777777" w:rsidR="00447311" w:rsidRPr="00447311" w:rsidRDefault="00447311" w:rsidP="00447311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4731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DC1DD1" w14:textId="77777777" w:rsidR="00447311" w:rsidRPr="00447311" w:rsidRDefault="00447311" w:rsidP="00447311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4731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170893B" w14:textId="77777777" w:rsidR="00447311" w:rsidRPr="00447311" w:rsidRDefault="00447311" w:rsidP="0044731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4731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          -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4D8004" w14:textId="77777777" w:rsidR="00447311" w:rsidRPr="00447311" w:rsidRDefault="00447311" w:rsidP="0044731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4731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          -   </w:t>
            </w:r>
          </w:p>
        </w:tc>
      </w:tr>
      <w:tr w:rsidR="00447311" w:rsidRPr="00447311" w14:paraId="57D6258B" w14:textId="77777777" w:rsidTr="00F512FF">
        <w:trPr>
          <w:trHeight w:val="192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6655EB" w14:textId="77777777" w:rsidR="00447311" w:rsidRPr="00447311" w:rsidRDefault="00447311" w:rsidP="00447311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b-NO"/>
              </w:rPr>
            </w:pPr>
            <w:r w:rsidRPr="00447311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b-NO"/>
              </w:rPr>
              <w:t>6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FAF1C4" w14:textId="77777777" w:rsidR="00447311" w:rsidRPr="00447311" w:rsidRDefault="00447311" w:rsidP="00447311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b-NO"/>
              </w:rPr>
            </w:pPr>
            <w:r w:rsidRPr="00447311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b-NO"/>
              </w:rPr>
              <w:t>Sluttrapport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9411" w14:textId="77777777" w:rsidR="00447311" w:rsidRPr="00447311" w:rsidRDefault="00447311" w:rsidP="00447311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b-NO"/>
              </w:rPr>
            </w:pPr>
            <w:r w:rsidRPr="00447311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521BED" w14:textId="77777777" w:rsidR="00447311" w:rsidRPr="00447311" w:rsidRDefault="00447311" w:rsidP="00447311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4731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064571" w14:textId="77777777" w:rsidR="00447311" w:rsidRPr="00447311" w:rsidRDefault="00447311" w:rsidP="00447311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4731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A2BA92" w14:textId="77777777" w:rsidR="00447311" w:rsidRPr="00447311" w:rsidRDefault="00447311" w:rsidP="00447311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4731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DC478E" w14:textId="77777777" w:rsidR="00447311" w:rsidRPr="00447311" w:rsidRDefault="00447311" w:rsidP="00447311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4731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FB20E97" w14:textId="77777777" w:rsidR="00447311" w:rsidRPr="00447311" w:rsidRDefault="00447311" w:rsidP="0044731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4731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          -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E6A860" w14:textId="77777777" w:rsidR="00447311" w:rsidRPr="00447311" w:rsidRDefault="00447311" w:rsidP="0044731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4731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          -   </w:t>
            </w:r>
          </w:p>
        </w:tc>
      </w:tr>
      <w:tr w:rsidR="00447311" w:rsidRPr="00447311" w14:paraId="30F68C7E" w14:textId="77777777" w:rsidTr="00F66117">
        <w:trPr>
          <w:trHeight w:val="192"/>
        </w:trPr>
        <w:tc>
          <w:tcPr>
            <w:tcW w:w="30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B27F4" w14:textId="77777777" w:rsidR="00447311" w:rsidRPr="00C3639B" w:rsidRDefault="00447311" w:rsidP="00C3639B">
            <w:pPr>
              <w:jc w:val="right"/>
              <w:rPr>
                <w:rFonts w:ascii="Calibri" w:eastAsia="Times New Roman" w:hAnsi="Calibri" w:cs="Arial"/>
                <w:b/>
                <w:color w:val="000000"/>
                <w:sz w:val="22"/>
                <w:szCs w:val="22"/>
                <w:lang w:eastAsia="nb-NO"/>
              </w:rPr>
            </w:pPr>
            <w:r w:rsidRPr="00C3639B">
              <w:rPr>
                <w:rFonts w:ascii="Calibri" w:eastAsia="Times New Roman" w:hAnsi="Calibri" w:cs="Arial"/>
                <w:b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224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8890B" w14:textId="77777777" w:rsidR="00447311" w:rsidRPr="00C3639B" w:rsidRDefault="00AC1564" w:rsidP="00447311">
            <w:pPr>
              <w:rPr>
                <w:rFonts w:ascii="Calibri" w:eastAsia="Times New Roman" w:hAnsi="Calibri" w:cs="Arial"/>
                <w:b/>
                <w:color w:val="000000"/>
                <w:sz w:val="22"/>
                <w:szCs w:val="22"/>
                <w:lang w:eastAsia="nb-NO"/>
              </w:rPr>
            </w:pPr>
            <w:r w:rsidRPr="00C3639B">
              <w:rPr>
                <w:rFonts w:ascii="Calibri" w:eastAsia="Times New Roman" w:hAnsi="Calibri" w:cs="Arial"/>
                <w:b/>
                <w:color w:val="000000"/>
                <w:sz w:val="22"/>
                <w:szCs w:val="22"/>
                <w:lang w:eastAsia="nb-NO"/>
              </w:rPr>
              <w:t>S</w:t>
            </w:r>
            <w:r w:rsidR="00447311" w:rsidRPr="00C3639B">
              <w:rPr>
                <w:rFonts w:ascii="Calibri" w:eastAsia="Times New Roman" w:hAnsi="Calibri" w:cs="Arial"/>
                <w:b/>
                <w:color w:val="000000"/>
                <w:sz w:val="22"/>
                <w:szCs w:val="22"/>
                <w:lang w:eastAsia="nb-NO"/>
              </w:rPr>
              <w:t>um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36D3" w14:textId="77777777" w:rsidR="00447311" w:rsidRPr="00447311" w:rsidRDefault="00447311" w:rsidP="00C3639B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b-NO"/>
              </w:rPr>
            </w:pPr>
            <w:r w:rsidRPr="00447311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EA0F99" w14:textId="77777777" w:rsidR="00447311" w:rsidRPr="00447311" w:rsidRDefault="00447311" w:rsidP="00C3639B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b-NO"/>
              </w:rPr>
            </w:pPr>
            <w:r w:rsidRPr="00447311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b-NO"/>
              </w:rPr>
              <w:t xml:space="preserve">              -   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653D59" w14:textId="77777777" w:rsidR="00447311" w:rsidRPr="00447311" w:rsidRDefault="00447311" w:rsidP="00447311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b-NO"/>
              </w:rPr>
            </w:pPr>
            <w:r w:rsidRPr="00447311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b-NO"/>
              </w:rPr>
              <w:t xml:space="preserve">               -   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EF2DDC" w14:textId="77777777" w:rsidR="00447311" w:rsidRPr="00447311" w:rsidRDefault="00447311" w:rsidP="00C3639B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b-NO"/>
              </w:rPr>
            </w:pPr>
            <w:r w:rsidRPr="00447311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b-NO"/>
              </w:rPr>
              <w:t xml:space="preserve">        -  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BF4968" w14:textId="77777777" w:rsidR="00447311" w:rsidRPr="00447311" w:rsidRDefault="00447311" w:rsidP="00C3639B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b-NO"/>
              </w:rPr>
            </w:pPr>
            <w:r w:rsidRPr="00447311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b-NO"/>
              </w:rPr>
              <w:t xml:space="preserve">                -   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6FF79D" w14:textId="77777777" w:rsidR="00447311" w:rsidRPr="00447311" w:rsidRDefault="00447311" w:rsidP="00C3639B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b-NO"/>
              </w:rPr>
            </w:pPr>
            <w:r w:rsidRPr="00447311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b-NO"/>
              </w:rPr>
              <w:t xml:space="preserve">           -  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7B4443" w14:textId="77777777" w:rsidR="00447311" w:rsidRPr="00447311" w:rsidRDefault="00447311" w:rsidP="00C3639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4731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         -   </w:t>
            </w:r>
          </w:p>
        </w:tc>
      </w:tr>
    </w:tbl>
    <w:p w14:paraId="7D78828E" w14:textId="77777777" w:rsidR="000F5498" w:rsidRPr="002D694E" w:rsidRDefault="000F5498" w:rsidP="000F5498">
      <w:pPr>
        <w:rPr>
          <w:rFonts w:ascii="Calibri" w:hAnsi="Calibri" w:cs="Calibri"/>
          <w:i/>
          <w:sz w:val="20"/>
          <w:szCs w:val="20"/>
        </w:rPr>
      </w:pPr>
      <w:r w:rsidRPr="002D694E">
        <w:rPr>
          <w:rFonts w:ascii="Calibri" w:hAnsi="Calibri" w:cs="Calibri"/>
          <w:i/>
          <w:sz w:val="20"/>
          <w:szCs w:val="20"/>
        </w:rPr>
        <w:t>Sett inn beskrivelse av hver leveransene med beskrivelse av aktiviteter, mål og dokumentasjon på leveransen, eks. Leveranse 1: Abc….</w:t>
      </w:r>
    </w:p>
    <w:p w14:paraId="1335780D" w14:textId="77777777" w:rsidR="00447311" w:rsidRDefault="00447311" w:rsidP="00C3639B"/>
    <w:p w14:paraId="054B44F2" w14:textId="77777777" w:rsidR="00AD17DB" w:rsidRDefault="00C66770">
      <w:pPr>
        <w:rPr>
          <w:rFonts w:ascii="Calibri" w:hAnsi="Calibri" w:cs="Calibri"/>
        </w:rPr>
      </w:pPr>
      <w:r w:rsidRPr="00C2571F">
        <w:rPr>
          <w:rFonts w:ascii="Calibri" w:hAnsi="Calibri" w:cs="Calibri"/>
        </w:rPr>
        <w:t xml:space="preserve">Utbetalingen fra Gassnova </w:t>
      </w:r>
      <w:r w:rsidR="00355448">
        <w:rPr>
          <w:rFonts w:ascii="Calibri" w:hAnsi="Calibri" w:cs="Calibri"/>
        </w:rPr>
        <w:t>skal foretas</w:t>
      </w:r>
      <w:r w:rsidRPr="00C2571F">
        <w:rPr>
          <w:rFonts w:ascii="Calibri" w:hAnsi="Calibri" w:cs="Calibri"/>
        </w:rPr>
        <w:t xml:space="preserve"> innen en måned etter at leveransen </w:t>
      </w:r>
      <w:r w:rsidR="00601119">
        <w:rPr>
          <w:rFonts w:ascii="Calibri" w:hAnsi="Calibri" w:cs="Calibri"/>
        </w:rPr>
        <w:t xml:space="preserve">for </w:t>
      </w:r>
      <w:r w:rsidRPr="00C2571F">
        <w:rPr>
          <w:rFonts w:ascii="Calibri" w:hAnsi="Calibri" w:cs="Calibri"/>
        </w:rPr>
        <w:t xml:space="preserve">den enkelte </w:t>
      </w:r>
      <w:r w:rsidR="00601119">
        <w:rPr>
          <w:rFonts w:ascii="Calibri" w:hAnsi="Calibri" w:cs="Calibri"/>
        </w:rPr>
        <w:t>betalings</w:t>
      </w:r>
      <w:r w:rsidRPr="00C2571F">
        <w:rPr>
          <w:rFonts w:ascii="Calibri" w:hAnsi="Calibri" w:cs="Calibri"/>
        </w:rPr>
        <w:t>milepæl</w:t>
      </w:r>
      <w:r w:rsidR="00FB6EE4">
        <w:rPr>
          <w:rFonts w:ascii="Calibri" w:hAnsi="Calibri" w:cs="Calibri"/>
        </w:rPr>
        <w:t xml:space="preserve"> og mottatt faktura eller utbetalingsanmodning med vedlegg</w:t>
      </w:r>
      <w:r w:rsidRPr="00C2571F">
        <w:rPr>
          <w:rFonts w:ascii="Calibri" w:hAnsi="Calibri" w:cs="Calibri"/>
        </w:rPr>
        <w:t xml:space="preserve"> er godkjent. </w:t>
      </w:r>
      <w:r w:rsidR="001707EA" w:rsidRPr="001707EA">
        <w:rPr>
          <w:rFonts w:ascii="Calibri" w:hAnsi="Calibri" w:cs="Calibri"/>
        </w:rPr>
        <w:t>10</w:t>
      </w:r>
      <w:r w:rsidR="001707EA">
        <w:rPr>
          <w:rFonts w:ascii="Calibri" w:hAnsi="Calibri" w:cs="Calibri"/>
        </w:rPr>
        <w:t xml:space="preserve"> </w:t>
      </w:r>
      <w:r w:rsidR="001707EA" w:rsidRPr="001707EA">
        <w:rPr>
          <w:rFonts w:ascii="Calibri" w:hAnsi="Calibri" w:cs="Calibri"/>
        </w:rPr>
        <w:t xml:space="preserve">% </w:t>
      </w:r>
      <w:r w:rsidR="002A00A3">
        <w:rPr>
          <w:rFonts w:ascii="Calibri" w:hAnsi="Calibri" w:cs="Calibri"/>
        </w:rPr>
        <w:t xml:space="preserve">av Gassnovas støtte til hver betalingsmilepæl holdes </w:t>
      </w:r>
      <w:r w:rsidR="001707EA" w:rsidRPr="001707EA">
        <w:rPr>
          <w:rFonts w:ascii="Calibri" w:hAnsi="Calibri" w:cs="Calibri"/>
        </w:rPr>
        <w:t xml:space="preserve">tilbake til </w:t>
      </w:r>
      <w:r w:rsidR="002A00A3">
        <w:rPr>
          <w:rFonts w:ascii="Calibri" w:hAnsi="Calibri" w:cs="Calibri"/>
        </w:rPr>
        <w:t xml:space="preserve">Prosjektets </w:t>
      </w:r>
      <w:r w:rsidR="001707EA" w:rsidRPr="001707EA">
        <w:rPr>
          <w:rFonts w:ascii="Calibri" w:hAnsi="Calibri" w:cs="Calibri"/>
        </w:rPr>
        <w:t>sluttrapport</w:t>
      </w:r>
      <w:r w:rsidR="002A00A3">
        <w:rPr>
          <w:rFonts w:ascii="Calibri" w:hAnsi="Calibri" w:cs="Calibri"/>
        </w:rPr>
        <w:t xml:space="preserve"> er godkjent</w:t>
      </w:r>
      <w:r w:rsidR="00D046A5">
        <w:rPr>
          <w:rFonts w:ascii="Calibri" w:hAnsi="Calibri" w:cs="Calibri"/>
        </w:rPr>
        <w:t>.</w:t>
      </w:r>
      <w:r w:rsidR="001707EA" w:rsidRPr="001707EA">
        <w:rPr>
          <w:rFonts w:ascii="Calibri" w:hAnsi="Calibri" w:cs="Calibri"/>
        </w:rPr>
        <w:t xml:space="preserve"> </w:t>
      </w:r>
      <w:r w:rsidR="00AD17DB" w:rsidRPr="00C2571F">
        <w:rPr>
          <w:rFonts w:ascii="Calibri" w:hAnsi="Calibri" w:cs="Calibri"/>
        </w:rPr>
        <w:t xml:space="preserve">Se også </w:t>
      </w:r>
      <w:r w:rsidR="00270C84">
        <w:rPr>
          <w:rFonts w:ascii="Calibri" w:hAnsi="Calibri" w:cs="Calibri"/>
        </w:rPr>
        <w:t xml:space="preserve">Generelle vilkår </w:t>
      </w:r>
      <w:r w:rsidR="00AD17DB" w:rsidRPr="00C2571F">
        <w:rPr>
          <w:rFonts w:ascii="Calibri" w:hAnsi="Calibri" w:cs="Calibri"/>
        </w:rPr>
        <w:t xml:space="preserve">kapittel </w:t>
      </w:r>
      <w:r w:rsidR="00AD17DB">
        <w:rPr>
          <w:rFonts w:ascii="Calibri" w:hAnsi="Calibri" w:cs="Calibri"/>
        </w:rPr>
        <w:t>3</w:t>
      </w:r>
      <w:r w:rsidR="00AD17DB" w:rsidRPr="00C2571F">
        <w:rPr>
          <w:rFonts w:ascii="Calibri" w:hAnsi="Calibri" w:cs="Calibri"/>
        </w:rPr>
        <w:t>.</w:t>
      </w:r>
      <w:r w:rsidR="00AD17DB">
        <w:rPr>
          <w:rFonts w:ascii="Calibri" w:hAnsi="Calibri" w:cs="Calibri"/>
        </w:rPr>
        <w:t xml:space="preserve"> </w:t>
      </w:r>
    </w:p>
    <w:p w14:paraId="33A0B090" w14:textId="77777777" w:rsidR="00AD17DB" w:rsidRDefault="00AD17DB">
      <w:pPr>
        <w:rPr>
          <w:rFonts w:ascii="Calibri" w:hAnsi="Calibri" w:cs="Calibri"/>
        </w:rPr>
      </w:pPr>
    </w:p>
    <w:p w14:paraId="36A24414" w14:textId="77777777" w:rsidR="00D82367" w:rsidRPr="00D82367" w:rsidRDefault="00D82367" w:rsidP="00D82367">
      <w:pPr>
        <w:rPr>
          <w:rFonts w:ascii="Calibri" w:eastAsia="Calibri" w:hAnsi="Calibri" w:cs="Calibri"/>
          <w:lang w:eastAsia="en-US"/>
        </w:rPr>
      </w:pPr>
      <w:r w:rsidRPr="00D82367">
        <w:rPr>
          <w:rFonts w:ascii="Calibri" w:eastAsia="Calibri" w:hAnsi="Calibri" w:cs="Calibri"/>
          <w:lang w:eastAsia="en-US"/>
        </w:rPr>
        <w:t xml:space="preserve">Prosjektets leveranser skal sendes elektronisk til: </w:t>
      </w:r>
      <w:hyperlink r:id="rId11" w:history="1">
        <w:r w:rsidRPr="00D82367">
          <w:rPr>
            <w:rFonts w:ascii="Calibri" w:eastAsia="Calibri" w:hAnsi="Calibri" w:cs="Calibri"/>
            <w:color w:val="0563C1"/>
            <w:u w:val="single"/>
            <w:lang w:eastAsia="en-US"/>
          </w:rPr>
          <w:t>postmottak@gassnova.no</w:t>
        </w:r>
      </w:hyperlink>
      <w:r w:rsidRPr="00D82367">
        <w:rPr>
          <w:rFonts w:ascii="Calibri" w:eastAsia="Calibri" w:hAnsi="Calibri" w:cs="Calibri"/>
          <w:lang w:eastAsia="en-US"/>
        </w:rPr>
        <w:t>. Det skal alltid refereres til prosjektnummer.</w:t>
      </w:r>
    </w:p>
    <w:p w14:paraId="0A1A7CD9" w14:textId="77777777" w:rsidR="00D82367" w:rsidRPr="00D82367" w:rsidRDefault="00D82367" w:rsidP="00D82367">
      <w:pPr>
        <w:rPr>
          <w:rFonts w:ascii="Calibri" w:eastAsia="Calibri" w:hAnsi="Calibri" w:cs="Calibri"/>
          <w:lang w:eastAsia="en-US"/>
        </w:rPr>
      </w:pPr>
    </w:p>
    <w:p w14:paraId="3534528C" w14:textId="77777777" w:rsidR="00D82367" w:rsidRPr="00D82367" w:rsidRDefault="00D82367" w:rsidP="00D82367">
      <w:pPr>
        <w:rPr>
          <w:rFonts w:ascii="Calibri" w:eastAsia="Calibri" w:hAnsi="Calibri" w:cs="Calibri"/>
          <w:color w:val="FF0000"/>
          <w:lang w:eastAsia="en-US"/>
        </w:rPr>
      </w:pPr>
      <w:r w:rsidRPr="00D82367">
        <w:rPr>
          <w:rFonts w:ascii="Calibri" w:eastAsia="Calibri" w:hAnsi="Calibri" w:cs="Calibri"/>
          <w:lang w:eastAsia="en-US"/>
        </w:rPr>
        <w:t xml:space="preserve">Regnskapsrapport med utbetalingsanmodning og/eller eventuell faktura skal merkes med prosjektnummer og sendes elektronisk (EHF-format) til: org.nr. </w:t>
      </w:r>
      <w:r w:rsidRPr="00D82367">
        <w:rPr>
          <w:rFonts w:ascii="Calibri" w:eastAsia="Calibri" w:hAnsi="Calibri" w:cs="Calibri"/>
          <w:b/>
          <w:bCs/>
          <w:lang w:eastAsia="en-US"/>
        </w:rPr>
        <w:t xml:space="preserve">929314859 </w:t>
      </w:r>
      <w:r w:rsidRPr="00D82367">
        <w:rPr>
          <w:rFonts w:ascii="Calibri" w:eastAsia="Calibri" w:hAnsi="Calibri" w:cs="Calibri"/>
          <w:lang w:eastAsia="en-US"/>
        </w:rPr>
        <w:t>(Fond for CO</w:t>
      </w:r>
      <w:r w:rsidRPr="00D82367">
        <w:rPr>
          <w:rFonts w:ascii="Calibri" w:eastAsia="Calibri" w:hAnsi="Calibri" w:cs="Calibri"/>
          <w:vertAlign w:val="subscript"/>
          <w:lang w:eastAsia="en-US"/>
        </w:rPr>
        <w:t>2</w:t>
      </w:r>
      <w:r w:rsidRPr="00D82367">
        <w:rPr>
          <w:rFonts w:ascii="Calibri" w:eastAsia="Calibri" w:hAnsi="Calibri" w:cs="Calibri"/>
          <w:lang w:eastAsia="en-US"/>
        </w:rPr>
        <w:t>-håndtering).</w:t>
      </w:r>
    </w:p>
    <w:p w14:paraId="334F83CD" w14:textId="77777777" w:rsidR="00D82367" w:rsidRDefault="00D82367">
      <w:pPr>
        <w:rPr>
          <w:rFonts w:ascii="Calibri" w:hAnsi="Calibri" w:cs="Calibri"/>
        </w:rPr>
      </w:pPr>
    </w:p>
    <w:p w14:paraId="0C801921" w14:textId="77777777" w:rsidR="00A26104" w:rsidRPr="000B52F4" w:rsidRDefault="00A26104" w:rsidP="00A26104">
      <w:pPr>
        <w:pStyle w:val="Overskrift1"/>
      </w:pPr>
      <w:r w:rsidRPr="000B52F4">
        <w:t xml:space="preserve">Prosjektspesifikke rapporteringskrav/øvrige forutsetninger </w:t>
      </w:r>
    </w:p>
    <w:p w14:paraId="2950CFAC" w14:textId="77777777" w:rsidR="00A26104" w:rsidRPr="000B52F4" w:rsidRDefault="00A26104" w:rsidP="00A26104">
      <w:pPr>
        <w:rPr>
          <w:rFonts w:ascii="Calibri" w:hAnsi="Calibri" w:cs="Calibri"/>
        </w:rPr>
      </w:pPr>
      <w:r w:rsidRPr="000B52F4">
        <w:rPr>
          <w:rFonts w:ascii="Calibri" w:hAnsi="Calibri" w:cs="Calibri"/>
          <w:highlight w:val="yellow"/>
        </w:rPr>
        <w:t>&lt;</w:t>
      </w:r>
      <w:r w:rsidRPr="000B52F4">
        <w:rPr>
          <w:rFonts w:ascii="Calibri" w:hAnsi="Calibri" w:cs="Calibri"/>
          <w:i/>
          <w:highlight w:val="yellow"/>
        </w:rPr>
        <w:t xml:space="preserve"> Her beskrives eventuelt prosjektspesifikke rapporteringskrav/øvrige forutsetninger og/eller om det er aktuelt å gi presiseringer og eventuelle unntak til Generelle vilkår.</w:t>
      </w:r>
      <w:r w:rsidRPr="000B52F4">
        <w:rPr>
          <w:rFonts w:ascii="Calibri" w:hAnsi="Calibri" w:cs="Calibri"/>
          <w:highlight w:val="yellow"/>
        </w:rPr>
        <w:t>&gt;</w:t>
      </w:r>
    </w:p>
    <w:p w14:paraId="1C3BB44E" w14:textId="77777777" w:rsidR="007D19C1" w:rsidRPr="000B52F4" w:rsidRDefault="003F4E28" w:rsidP="00500706">
      <w:pPr>
        <w:pStyle w:val="Overskrift1"/>
      </w:pPr>
      <w:r w:rsidRPr="000B52F4">
        <w:t>Vedlegg</w:t>
      </w:r>
      <w:r w:rsidR="00910B05" w:rsidRPr="000B52F4">
        <w:t xml:space="preserve"> </w:t>
      </w:r>
    </w:p>
    <w:p w14:paraId="3980DE5E" w14:textId="77777777" w:rsidR="005C3F4D" w:rsidRPr="000B52F4" w:rsidRDefault="005C3F4D" w:rsidP="005C3F4D">
      <w:pPr>
        <w:pStyle w:val="Brdtekst"/>
        <w:rPr>
          <w:rFonts w:ascii="Calibri" w:eastAsia="SimSun" w:hAnsi="Calibri" w:cs="Calibri"/>
          <w:sz w:val="24"/>
          <w:szCs w:val="24"/>
          <w:lang w:eastAsia="zh-CN"/>
        </w:rPr>
      </w:pPr>
      <w:r w:rsidRPr="000B52F4">
        <w:rPr>
          <w:rFonts w:ascii="Calibri" w:eastAsia="SimSun" w:hAnsi="Calibri" w:cs="Calibri"/>
          <w:sz w:val="24"/>
          <w:szCs w:val="24"/>
          <w:lang w:eastAsia="zh-CN"/>
        </w:rPr>
        <w:t xml:space="preserve">Dette </w:t>
      </w:r>
      <w:r w:rsidR="00C24E2C" w:rsidRPr="000B52F4">
        <w:rPr>
          <w:rFonts w:ascii="Calibri" w:eastAsia="SimSun" w:hAnsi="Calibri" w:cs="Calibri"/>
          <w:sz w:val="24"/>
          <w:szCs w:val="24"/>
          <w:lang w:eastAsia="zh-CN"/>
        </w:rPr>
        <w:t>T</w:t>
      </w:r>
      <w:r w:rsidR="002F6F42" w:rsidRPr="000B52F4">
        <w:rPr>
          <w:rFonts w:ascii="Calibri" w:eastAsia="SimSun" w:hAnsi="Calibri" w:cs="Calibri"/>
          <w:sz w:val="24"/>
          <w:szCs w:val="24"/>
          <w:lang w:eastAsia="zh-CN"/>
        </w:rPr>
        <w:t>ilskuddsbrev</w:t>
      </w:r>
      <w:r w:rsidR="008D3E4D" w:rsidRPr="000B52F4">
        <w:rPr>
          <w:rFonts w:ascii="Calibri" w:eastAsia="SimSun" w:hAnsi="Calibri" w:cs="Calibri"/>
          <w:sz w:val="24"/>
          <w:szCs w:val="24"/>
          <w:lang w:eastAsia="zh-CN"/>
        </w:rPr>
        <w:t xml:space="preserve">et </w:t>
      </w:r>
      <w:r w:rsidR="00FD7713" w:rsidRPr="000B52F4">
        <w:rPr>
          <w:rFonts w:ascii="Calibri" w:eastAsia="SimSun" w:hAnsi="Calibri" w:cs="Calibri"/>
          <w:sz w:val="24"/>
          <w:szCs w:val="24"/>
          <w:lang w:eastAsia="zh-CN"/>
        </w:rPr>
        <w:t xml:space="preserve">sammen med </w:t>
      </w:r>
      <w:r w:rsidR="008D3E4D" w:rsidRPr="000B52F4">
        <w:rPr>
          <w:rFonts w:ascii="Calibri" w:eastAsia="SimSun" w:hAnsi="Calibri" w:cs="Calibri"/>
          <w:sz w:val="24"/>
          <w:szCs w:val="24"/>
          <w:lang w:eastAsia="zh-CN"/>
        </w:rPr>
        <w:t xml:space="preserve">følgende </w:t>
      </w:r>
      <w:r w:rsidRPr="000B52F4">
        <w:rPr>
          <w:rFonts w:ascii="Calibri" w:eastAsia="SimSun" w:hAnsi="Calibri" w:cs="Calibri"/>
          <w:sz w:val="24"/>
          <w:szCs w:val="24"/>
          <w:lang w:eastAsia="zh-CN"/>
        </w:rPr>
        <w:t>vedlegg</w:t>
      </w:r>
      <w:r w:rsidR="00FD7713" w:rsidRPr="000B52F4">
        <w:rPr>
          <w:rFonts w:ascii="Calibri" w:eastAsia="SimSun" w:hAnsi="Calibri" w:cs="Calibri"/>
          <w:sz w:val="24"/>
          <w:szCs w:val="24"/>
          <w:lang w:eastAsia="zh-CN"/>
        </w:rPr>
        <w:t xml:space="preserve"> utgjør Kontrakten mellom </w:t>
      </w:r>
      <w:r w:rsidR="00C24E2C" w:rsidRPr="000B52F4">
        <w:rPr>
          <w:rFonts w:ascii="Calibri" w:eastAsia="SimSun" w:hAnsi="Calibri" w:cs="Calibri"/>
          <w:sz w:val="24"/>
          <w:szCs w:val="24"/>
          <w:lang w:eastAsia="zh-CN"/>
        </w:rPr>
        <w:t>P</w:t>
      </w:r>
      <w:r w:rsidR="00FD7713" w:rsidRPr="000B52F4">
        <w:rPr>
          <w:rFonts w:ascii="Calibri" w:eastAsia="SimSun" w:hAnsi="Calibri" w:cs="Calibri"/>
          <w:sz w:val="24"/>
          <w:szCs w:val="24"/>
          <w:lang w:eastAsia="zh-CN"/>
        </w:rPr>
        <w:t>artene:</w:t>
      </w:r>
      <w:r w:rsidR="00966DC6" w:rsidRPr="000B52F4">
        <w:rPr>
          <w:rFonts w:ascii="Calibri" w:eastAsia="SimSun" w:hAnsi="Calibri" w:cs="Calibri"/>
          <w:sz w:val="24"/>
          <w:szCs w:val="24"/>
          <w:lang w:eastAsia="zh-CN"/>
        </w:rPr>
        <w:t xml:space="preserve"> </w:t>
      </w:r>
    </w:p>
    <w:p w14:paraId="1FDF814F" w14:textId="77777777" w:rsidR="00F779DA" w:rsidRPr="000B52F4" w:rsidRDefault="00F779DA" w:rsidP="00F779DA">
      <w:pPr>
        <w:pStyle w:val="Brdtekst"/>
        <w:numPr>
          <w:ilvl w:val="0"/>
          <w:numId w:val="44"/>
        </w:numPr>
        <w:rPr>
          <w:rFonts w:ascii="Calibri" w:eastAsia="SimSun" w:hAnsi="Calibri" w:cs="Calibri"/>
          <w:sz w:val="24"/>
          <w:szCs w:val="24"/>
          <w:lang w:eastAsia="zh-CN"/>
        </w:rPr>
      </w:pPr>
      <w:r w:rsidRPr="000B52F4">
        <w:rPr>
          <w:rFonts w:eastAsia="SimSun"/>
        </w:rPr>
        <w:t xml:space="preserve">Generelle vilkår </w:t>
      </w:r>
      <w:r w:rsidR="00C36317">
        <w:rPr>
          <w:rFonts w:eastAsia="SimSun"/>
        </w:rPr>
        <w:t xml:space="preserve">versjon 5.2 </w:t>
      </w:r>
      <w:r w:rsidRPr="000B52F4">
        <w:rPr>
          <w:rFonts w:eastAsia="SimSun"/>
        </w:rPr>
        <w:t>for prosjekter som støttes over CLIMIT-demo</w:t>
      </w:r>
      <w:r w:rsidR="00C7468D" w:rsidRPr="000B52F4">
        <w:rPr>
          <w:rFonts w:eastAsia="SimSun"/>
        </w:rPr>
        <w:t xml:space="preserve"> gjelden</w:t>
      </w:r>
      <w:r w:rsidR="00D82367">
        <w:rPr>
          <w:rFonts w:eastAsia="SimSun"/>
        </w:rPr>
        <w:t>d</w:t>
      </w:r>
      <w:r w:rsidR="00C7468D" w:rsidRPr="000B52F4">
        <w:rPr>
          <w:rFonts w:eastAsia="SimSun"/>
        </w:rPr>
        <w:t xml:space="preserve">e fra </w:t>
      </w:r>
      <w:r w:rsidR="00C36317">
        <w:rPr>
          <w:rFonts w:eastAsia="SimSun"/>
        </w:rPr>
        <w:t>01</w:t>
      </w:r>
      <w:r w:rsidR="00C7468D" w:rsidRPr="000B52F4">
        <w:rPr>
          <w:rFonts w:eastAsia="SimSun"/>
        </w:rPr>
        <w:t>.</w:t>
      </w:r>
      <w:r w:rsidR="00C36317">
        <w:rPr>
          <w:rFonts w:eastAsia="SimSun"/>
        </w:rPr>
        <w:t>10</w:t>
      </w:r>
      <w:r w:rsidR="00C7468D" w:rsidRPr="000B52F4">
        <w:rPr>
          <w:rFonts w:eastAsia="SimSun"/>
        </w:rPr>
        <w:t>.</w:t>
      </w:r>
      <w:r w:rsidR="00C36317">
        <w:rPr>
          <w:rFonts w:eastAsia="SimSun"/>
        </w:rPr>
        <w:t>21</w:t>
      </w:r>
      <w:r w:rsidR="000B52F4" w:rsidRPr="000B52F4">
        <w:rPr>
          <w:rFonts w:eastAsia="SimSun"/>
        </w:rPr>
        <w:t>.</w:t>
      </w:r>
    </w:p>
    <w:p w14:paraId="5C708046" w14:textId="77777777" w:rsidR="00F779DA" w:rsidRDefault="00C7468D" w:rsidP="00EF19DB">
      <w:pPr>
        <w:pStyle w:val="Brdtekst"/>
        <w:numPr>
          <w:ilvl w:val="0"/>
          <w:numId w:val="44"/>
        </w:numPr>
        <w:rPr>
          <w:rFonts w:ascii="Calibri" w:eastAsia="SimSun" w:hAnsi="Calibri" w:cs="Calibri"/>
          <w:sz w:val="24"/>
          <w:szCs w:val="24"/>
          <w:lang w:eastAsia="zh-CN"/>
        </w:rPr>
      </w:pPr>
      <w:r w:rsidRPr="000B52F4">
        <w:rPr>
          <w:rFonts w:ascii="Calibri" w:eastAsia="SimSun" w:hAnsi="Calibri" w:cs="Calibri"/>
          <w:sz w:val="24"/>
          <w:szCs w:val="24"/>
          <w:lang w:eastAsia="zh-CN"/>
        </w:rPr>
        <w:t>Mal for Prosjektregnskapsrapport som skal benyttes</w:t>
      </w:r>
    </w:p>
    <w:p w14:paraId="62F5EFB2" w14:textId="77777777" w:rsidR="00B02388" w:rsidRPr="000B52F4" w:rsidRDefault="00B02388" w:rsidP="00DC43BE">
      <w:pPr>
        <w:rPr>
          <w:rFonts w:ascii="Calibri" w:hAnsi="Calibri" w:cs="Calibri"/>
        </w:rPr>
      </w:pPr>
      <w:r w:rsidRPr="00B02388">
        <w:rPr>
          <w:rFonts w:ascii="Calibri" w:hAnsi="Calibri" w:cs="Calibri"/>
        </w:rPr>
        <w:t>(</w:t>
      </w:r>
      <w:hyperlink r:id="rId12" w:history="1">
        <w:r w:rsidR="00DC43BE" w:rsidRPr="00DC43BE">
          <w:rPr>
            <w:rStyle w:val="Hyperkobling"/>
            <w:u w:val="none"/>
          </w:rPr>
          <w:t>www.climit.no/wp-content/uploads/sites/4/2020/01/Climit_Prosjektregnskapsrapp_for_Gassnova.xlsx</w:t>
        </w:r>
      </w:hyperlink>
      <w:r w:rsidRPr="00B02388">
        <w:rPr>
          <w:rFonts w:ascii="Calibri" w:hAnsi="Calibri" w:cs="Calibri"/>
        </w:rPr>
        <w:t>)</w:t>
      </w:r>
    </w:p>
    <w:p w14:paraId="0FF95995" w14:textId="77777777" w:rsidR="00EF19DB" w:rsidRPr="000B52F4" w:rsidRDefault="00EF19DB" w:rsidP="00EF19DB">
      <w:pPr>
        <w:pStyle w:val="Brdtekst"/>
        <w:numPr>
          <w:ilvl w:val="0"/>
          <w:numId w:val="44"/>
        </w:numPr>
        <w:rPr>
          <w:rFonts w:ascii="Calibri" w:eastAsia="SimSun" w:hAnsi="Calibri" w:cs="Calibri"/>
          <w:sz w:val="24"/>
          <w:szCs w:val="24"/>
          <w:lang w:eastAsia="zh-CN"/>
        </w:rPr>
      </w:pPr>
      <w:r w:rsidRPr="000B52F4">
        <w:rPr>
          <w:rFonts w:ascii="Calibri" w:eastAsia="SimSun" w:hAnsi="Calibri" w:cs="Calibri"/>
          <w:sz w:val="24"/>
          <w:szCs w:val="24"/>
          <w:lang w:eastAsia="zh-CN"/>
        </w:rPr>
        <w:t xml:space="preserve">Søknaden fra Prosjektansvarlig </w:t>
      </w:r>
      <w:r w:rsidR="004474EF" w:rsidRPr="000B52F4">
        <w:rPr>
          <w:rFonts w:ascii="Calibri" w:eastAsia="SimSun" w:hAnsi="Calibri" w:cs="Calibri"/>
          <w:i/>
          <w:sz w:val="24"/>
          <w:szCs w:val="24"/>
          <w:lang w:eastAsia="zh-CN"/>
        </w:rPr>
        <w:t>&lt;</w:t>
      </w:r>
      <w:r w:rsidR="004474EF" w:rsidRPr="000B52F4">
        <w:rPr>
          <w:rFonts w:ascii="Calibri" w:eastAsia="SimSun" w:hAnsi="Calibri" w:cs="Calibri"/>
          <w:i/>
          <w:sz w:val="24"/>
          <w:szCs w:val="24"/>
          <w:highlight w:val="yellow"/>
          <w:lang w:eastAsia="zh-CN"/>
        </w:rPr>
        <w:t>med følgende vedlegg:&gt;</w:t>
      </w:r>
    </w:p>
    <w:p w14:paraId="6BEE5B67" w14:textId="77777777" w:rsidR="005C3F4D" w:rsidRPr="00C2571F" w:rsidRDefault="005C3F4D" w:rsidP="005C3F4D">
      <w:pPr>
        <w:rPr>
          <w:rFonts w:ascii="Calibri" w:hAnsi="Calibri" w:cs="Calibri"/>
        </w:rPr>
      </w:pPr>
    </w:p>
    <w:p w14:paraId="32357A0D" w14:textId="77777777" w:rsidR="009E0962" w:rsidRDefault="002A00A3" w:rsidP="009E096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 tilfelle </w:t>
      </w:r>
      <w:r w:rsidR="00FD7713">
        <w:rPr>
          <w:rFonts w:ascii="Calibri" w:hAnsi="Calibri" w:cs="Calibri"/>
        </w:rPr>
        <w:t xml:space="preserve">motstrid </w:t>
      </w:r>
      <w:r w:rsidR="002C0A74">
        <w:rPr>
          <w:rFonts w:ascii="Calibri" w:hAnsi="Calibri" w:cs="Calibri"/>
        </w:rPr>
        <w:t xml:space="preserve">går dette Tilskuddsbrevet foran </w:t>
      </w:r>
      <w:r>
        <w:rPr>
          <w:rFonts w:ascii="Calibri" w:hAnsi="Calibri" w:cs="Calibri"/>
        </w:rPr>
        <w:t>Generelle vilkår</w:t>
      </w:r>
      <w:r w:rsidR="002C0A74" w:rsidRPr="008B0674">
        <w:rPr>
          <w:rFonts w:ascii="Calibri" w:hAnsi="Calibri" w:cs="Calibri"/>
        </w:rPr>
        <w:t>.</w:t>
      </w:r>
      <w:r w:rsidR="00FA32BE" w:rsidRPr="008B0674">
        <w:rPr>
          <w:rFonts w:ascii="Calibri" w:hAnsi="Calibri" w:cs="Calibri"/>
        </w:rPr>
        <w:t xml:space="preserve"> Endringer som avtales skriftlig mellom partene etter kontraktsinngåelse (jf. Generelle vilkår punkt 13)</w:t>
      </w:r>
      <w:r w:rsidR="000B3D09">
        <w:rPr>
          <w:rFonts w:ascii="Calibri" w:hAnsi="Calibri" w:cs="Calibri"/>
        </w:rPr>
        <w:t xml:space="preserve"> </w:t>
      </w:r>
      <w:r w:rsidR="00FA32BE" w:rsidRPr="008B0674">
        <w:rPr>
          <w:rFonts w:ascii="Calibri" w:hAnsi="Calibri" w:cs="Calibri"/>
        </w:rPr>
        <w:t xml:space="preserve">er også en del av Kontrakten, og har forrang i forhold til øvrige kontraktsdokumenter. </w:t>
      </w:r>
    </w:p>
    <w:p w14:paraId="48981379" w14:textId="77777777" w:rsidR="00222BC9" w:rsidRDefault="00222BC9" w:rsidP="00500706">
      <w:pPr>
        <w:pStyle w:val="Overskrift1"/>
      </w:pPr>
      <w:r w:rsidRPr="00C2571F">
        <w:t>Referanser</w:t>
      </w:r>
    </w:p>
    <w:p w14:paraId="0D2FDF21" w14:textId="77777777" w:rsidR="005A7E10" w:rsidRPr="005A7E10" w:rsidRDefault="005A7E10" w:rsidP="00BE5B39">
      <w:pPr>
        <w:pStyle w:val="Brdtekst"/>
        <w:numPr>
          <w:ilvl w:val="0"/>
          <w:numId w:val="36"/>
        </w:numPr>
        <w:ind w:left="360"/>
        <w:rPr>
          <w:rFonts w:ascii="Calibri" w:eastAsia="SimSun" w:hAnsi="Calibri" w:cs="Calibri"/>
          <w:sz w:val="24"/>
          <w:szCs w:val="22"/>
          <w:lang w:val="en-US" w:eastAsia="zh-CN"/>
        </w:rPr>
      </w:pPr>
      <w:r w:rsidRPr="005A7E10">
        <w:rPr>
          <w:rFonts w:ascii="Calibri" w:eastAsia="SimSun" w:hAnsi="Calibri" w:cs="Calibri"/>
          <w:sz w:val="24"/>
          <w:szCs w:val="24"/>
          <w:lang w:eastAsia="zh-CN"/>
        </w:rPr>
        <w:t>Lov om offentlig støtte</w:t>
      </w:r>
    </w:p>
    <w:p w14:paraId="008FA41F" w14:textId="77777777" w:rsidR="002A530A" w:rsidRDefault="002A530A" w:rsidP="002A530A">
      <w:pPr>
        <w:pStyle w:val="Brdtekst"/>
        <w:numPr>
          <w:ilvl w:val="0"/>
          <w:numId w:val="36"/>
        </w:numPr>
        <w:ind w:left="360"/>
        <w:rPr>
          <w:rFonts w:ascii="Calibri" w:eastAsia="SimSun" w:hAnsi="Calibri" w:cs="Calibri"/>
          <w:sz w:val="24"/>
          <w:szCs w:val="24"/>
          <w:lang w:eastAsia="zh-CN"/>
        </w:rPr>
      </w:pPr>
      <w:r w:rsidRPr="007B117B">
        <w:rPr>
          <w:rFonts w:ascii="Calibri" w:eastAsia="SimSun" w:hAnsi="Calibri" w:cs="Calibri"/>
          <w:sz w:val="24"/>
          <w:szCs w:val="24"/>
          <w:lang w:eastAsia="zh-CN"/>
        </w:rPr>
        <w:t>Kommisjonsforordning (EU) nr. 651/2014 av 17. juni 2014 (GBER) kapitlene 1, 2 og 3 fjerde avsnitt.</w:t>
      </w:r>
    </w:p>
    <w:p w14:paraId="2197F668" w14:textId="77777777" w:rsidR="005A7E10" w:rsidRPr="0054454A" w:rsidRDefault="005A7E10" w:rsidP="005A7E10">
      <w:pPr>
        <w:pStyle w:val="Brdtekst"/>
        <w:numPr>
          <w:ilvl w:val="0"/>
          <w:numId w:val="36"/>
        </w:numPr>
        <w:ind w:left="360"/>
        <w:rPr>
          <w:rFonts w:ascii="Calibri" w:eastAsia="SimSun" w:hAnsi="Calibri" w:cs="Calibri"/>
          <w:sz w:val="24"/>
          <w:szCs w:val="24"/>
          <w:lang w:eastAsia="zh-CN"/>
        </w:rPr>
      </w:pPr>
      <w:r w:rsidRPr="0054454A">
        <w:rPr>
          <w:rFonts w:ascii="Calibri" w:eastAsia="SimSun" w:hAnsi="Calibri" w:cs="Calibri"/>
          <w:sz w:val="24"/>
          <w:szCs w:val="24"/>
          <w:lang w:eastAsia="zh-CN"/>
        </w:rPr>
        <w:t>Regelverk for tilskuddsordning – Utvikling og demonstrasjon av teknologi for CO</w:t>
      </w:r>
      <w:r w:rsidRPr="0054454A">
        <w:rPr>
          <w:rFonts w:ascii="Calibri" w:eastAsia="SimSun" w:hAnsi="Calibri" w:cs="Calibri"/>
          <w:sz w:val="24"/>
          <w:szCs w:val="24"/>
          <w:vertAlign w:val="subscript"/>
          <w:lang w:eastAsia="zh-CN"/>
        </w:rPr>
        <w:t>2</w:t>
      </w:r>
      <w:r w:rsidRPr="0054454A">
        <w:rPr>
          <w:rFonts w:ascii="Calibri" w:eastAsia="SimSun" w:hAnsi="Calibri" w:cs="Calibri"/>
          <w:sz w:val="24"/>
          <w:szCs w:val="24"/>
          <w:lang w:eastAsia="zh-CN"/>
        </w:rPr>
        <w:t xml:space="preserve">-håndtering, fastsatt av </w:t>
      </w:r>
      <w:r>
        <w:rPr>
          <w:rFonts w:ascii="Calibri" w:eastAsia="SimSun" w:hAnsi="Calibri" w:cs="Calibri"/>
          <w:sz w:val="24"/>
          <w:szCs w:val="24"/>
          <w:lang w:eastAsia="zh-CN"/>
        </w:rPr>
        <w:t>OED</w:t>
      </w:r>
      <w:r w:rsidRPr="0054454A">
        <w:rPr>
          <w:rFonts w:ascii="Calibri" w:eastAsia="SimSun" w:hAnsi="Calibri" w:cs="Calibri"/>
          <w:sz w:val="24"/>
          <w:szCs w:val="24"/>
          <w:lang w:eastAsia="zh-CN"/>
        </w:rPr>
        <w:t>, med endringer senest 1</w:t>
      </w:r>
      <w:r w:rsidR="00931F6D">
        <w:rPr>
          <w:rFonts w:ascii="Calibri" w:eastAsia="SimSun" w:hAnsi="Calibri" w:cs="Calibri"/>
          <w:sz w:val="24"/>
          <w:szCs w:val="24"/>
          <w:lang w:eastAsia="zh-CN"/>
        </w:rPr>
        <w:t>7</w:t>
      </w:r>
      <w:r w:rsidRPr="0054454A">
        <w:rPr>
          <w:rFonts w:ascii="Calibri" w:eastAsia="SimSun" w:hAnsi="Calibri" w:cs="Calibri"/>
          <w:sz w:val="24"/>
          <w:szCs w:val="24"/>
          <w:lang w:eastAsia="zh-CN"/>
        </w:rPr>
        <w:t xml:space="preserve">. </w:t>
      </w:r>
      <w:r w:rsidR="00931F6D">
        <w:rPr>
          <w:rFonts w:ascii="Calibri" w:eastAsia="SimSun" w:hAnsi="Calibri" w:cs="Calibri"/>
          <w:sz w:val="24"/>
          <w:szCs w:val="24"/>
          <w:lang w:eastAsia="zh-CN"/>
        </w:rPr>
        <w:t>februar</w:t>
      </w:r>
      <w:r w:rsidRPr="0054454A">
        <w:rPr>
          <w:rFonts w:ascii="Calibri" w:eastAsia="SimSun" w:hAnsi="Calibri" w:cs="Calibri"/>
          <w:sz w:val="24"/>
          <w:szCs w:val="24"/>
          <w:lang w:eastAsia="zh-CN"/>
        </w:rPr>
        <w:t xml:space="preserve"> 20</w:t>
      </w:r>
      <w:r w:rsidR="00931F6D">
        <w:rPr>
          <w:rFonts w:ascii="Calibri" w:eastAsia="SimSun" w:hAnsi="Calibri" w:cs="Calibri"/>
          <w:sz w:val="24"/>
          <w:szCs w:val="24"/>
          <w:lang w:eastAsia="zh-CN"/>
        </w:rPr>
        <w:t>21</w:t>
      </w:r>
      <w:r w:rsidRPr="0054454A">
        <w:rPr>
          <w:rFonts w:ascii="Calibri" w:eastAsia="SimSun" w:hAnsi="Calibri" w:cs="Calibri"/>
          <w:sz w:val="24"/>
          <w:szCs w:val="24"/>
          <w:lang w:eastAsia="zh-CN"/>
        </w:rPr>
        <w:t>.</w:t>
      </w:r>
    </w:p>
    <w:p w14:paraId="5DD4AFA6" w14:textId="77777777" w:rsidR="00BC6E92" w:rsidRPr="00C2571F" w:rsidRDefault="00BC6E92" w:rsidP="00500706">
      <w:pPr>
        <w:pStyle w:val="Overskrift1"/>
      </w:pPr>
      <w:r w:rsidRPr="00C2571F">
        <w:t>Underskrifter</w:t>
      </w:r>
    </w:p>
    <w:p w14:paraId="43635DAA" w14:textId="77777777" w:rsidR="00C000B2" w:rsidRDefault="00C000B2" w:rsidP="00BC6E9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Ved underskrift på </w:t>
      </w:r>
      <w:r w:rsidR="00390B59" w:rsidRPr="00C2571F">
        <w:rPr>
          <w:rFonts w:ascii="Calibri" w:hAnsi="Calibri" w:cs="Calibri"/>
        </w:rPr>
        <w:t xml:space="preserve">dette </w:t>
      </w:r>
      <w:r w:rsidR="00A60EBD">
        <w:rPr>
          <w:rFonts w:ascii="Calibri" w:hAnsi="Calibri" w:cs="Calibri"/>
        </w:rPr>
        <w:t>T</w:t>
      </w:r>
      <w:r w:rsidR="002F6F42">
        <w:rPr>
          <w:rFonts w:ascii="Calibri" w:hAnsi="Calibri" w:cs="Calibri"/>
        </w:rPr>
        <w:t>ilskuddsbrev</w:t>
      </w:r>
      <w:r w:rsidR="00D84748">
        <w:rPr>
          <w:rFonts w:ascii="Calibri" w:hAnsi="Calibri" w:cs="Calibri"/>
        </w:rPr>
        <w:t>et</w:t>
      </w:r>
      <w:r w:rsidR="00390B59" w:rsidRPr="00C2571F">
        <w:rPr>
          <w:rFonts w:ascii="Calibri" w:hAnsi="Calibri" w:cs="Calibri"/>
        </w:rPr>
        <w:t xml:space="preserve"> godkjenne</w:t>
      </w:r>
      <w:r>
        <w:rPr>
          <w:rFonts w:ascii="Calibri" w:hAnsi="Calibri" w:cs="Calibri"/>
        </w:rPr>
        <w:t>r Partene</w:t>
      </w:r>
      <w:r w:rsidR="00390B59" w:rsidRPr="00C2571F">
        <w:rPr>
          <w:rFonts w:ascii="Calibri" w:hAnsi="Calibri" w:cs="Calibri"/>
        </w:rPr>
        <w:t xml:space="preserve"> vilkårene for </w:t>
      </w:r>
      <w:r w:rsidR="00A60EBD">
        <w:rPr>
          <w:rFonts w:ascii="Calibri" w:hAnsi="Calibri" w:cs="Calibri"/>
        </w:rPr>
        <w:t>T</w:t>
      </w:r>
      <w:r w:rsidR="00390B59" w:rsidRPr="00C2571F">
        <w:rPr>
          <w:rFonts w:ascii="Calibri" w:hAnsi="Calibri" w:cs="Calibri"/>
        </w:rPr>
        <w:t>ildeling</w:t>
      </w:r>
      <w:r w:rsidR="00FC7791">
        <w:rPr>
          <w:rFonts w:ascii="Calibri" w:hAnsi="Calibri" w:cs="Calibri"/>
        </w:rPr>
        <w:t>en</w:t>
      </w:r>
      <w:r w:rsidR="00390B59" w:rsidRPr="00C2571F">
        <w:rPr>
          <w:rFonts w:ascii="Calibri" w:hAnsi="Calibri" w:cs="Calibri"/>
        </w:rPr>
        <w:t xml:space="preserve">. </w:t>
      </w:r>
    </w:p>
    <w:p w14:paraId="560D298F" w14:textId="77777777" w:rsidR="00C000B2" w:rsidRDefault="00C000B2" w:rsidP="00BC6E92">
      <w:pPr>
        <w:rPr>
          <w:rFonts w:ascii="Calibri" w:hAnsi="Calibri" w:cs="Calibri"/>
        </w:rPr>
      </w:pPr>
    </w:p>
    <w:p w14:paraId="520034E1" w14:textId="77777777" w:rsidR="00BC6E92" w:rsidRPr="00C2571F" w:rsidRDefault="0016779A" w:rsidP="00BC6E92">
      <w:pPr>
        <w:rPr>
          <w:rFonts w:ascii="Calibri" w:hAnsi="Calibri" w:cs="Calibri"/>
        </w:rPr>
      </w:pPr>
      <w:r w:rsidRPr="00C2571F">
        <w:rPr>
          <w:rFonts w:ascii="Calibri" w:hAnsi="Calibri" w:cs="Calibri"/>
        </w:rPr>
        <w:t xml:space="preserve">Prosjektansvarlig forplikter seg til å </w:t>
      </w:r>
      <w:r w:rsidR="00CD42F1" w:rsidRPr="00C2571F">
        <w:rPr>
          <w:rFonts w:ascii="Calibri" w:hAnsi="Calibri" w:cs="Calibri"/>
        </w:rPr>
        <w:t xml:space="preserve">gjennomføre </w:t>
      </w:r>
      <w:r w:rsidR="00A60EBD">
        <w:rPr>
          <w:rFonts w:ascii="Calibri" w:hAnsi="Calibri" w:cs="Calibri"/>
        </w:rPr>
        <w:t>P</w:t>
      </w:r>
      <w:r w:rsidRPr="00C2571F">
        <w:rPr>
          <w:rFonts w:ascii="Calibri" w:hAnsi="Calibri" w:cs="Calibri"/>
        </w:rPr>
        <w:t xml:space="preserve">rosjektet </w:t>
      </w:r>
      <w:r w:rsidR="00471632">
        <w:rPr>
          <w:rFonts w:ascii="Calibri" w:hAnsi="Calibri" w:cs="Calibri"/>
        </w:rPr>
        <w:t>og Gassnov</w:t>
      </w:r>
      <w:r w:rsidR="00993544">
        <w:rPr>
          <w:rFonts w:ascii="Calibri" w:hAnsi="Calibri" w:cs="Calibri"/>
        </w:rPr>
        <w:t>a forplikter seg til å utbetale Tilskuddet</w:t>
      </w:r>
      <w:r w:rsidR="00471632">
        <w:rPr>
          <w:rFonts w:ascii="Calibri" w:hAnsi="Calibri" w:cs="Calibri"/>
        </w:rPr>
        <w:t xml:space="preserve"> </w:t>
      </w:r>
      <w:r w:rsidR="004E4211" w:rsidRPr="00C2571F">
        <w:rPr>
          <w:rFonts w:ascii="Calibri" w:hAnsi="Calibri" w:cs="Calibri"/>
        </w:rPr>
        <w:t>i henhold til</w:t>
      </w:r>
      <w:r w:rsidR="00CD42F1" w:rsidRPr="00C2571F">
        <w:rPr>
          <w:rFonts w:ascii="Calibri" w:hAnsi="Calibri" w:cs="Calibri"/>
        </w:rPr>
        <w:t xml:space="preserve"> dette </w:t>
      </w:r>
      <w:r w:rsidR="00A60EBD">
        <w:rPr>
          <w:rFonts w:ascii="Calibri" w:hAnsi="Calibri" w:cs="Calibri"/>
        </w:rPr>
        <w:t>T</w:t>
      </w:r>
      <w:r w:rsidR="002F6F42">
        <w:rPr>
          <w:rFonts w:ascii="Calibri" w:hAnsi="Calibri" w:cs="Calibri"/>
        </w:rPr>
        <w:t>ilskuddsbrev</w:t>
      </w:r>
      <w:r w:rsidR="00FC7791">
        <w:rPr>
          <w:rFonts w:ascii="Calibri" w:hAnsi="Calibri" w:cs="Calibri"/>
        </w:rPr>
        <w:t>et med vedlegg</w:t>
      </w:r>
      <w:r w:rsidR="00471632">
        <w:rPr>
          <w:rFonts w:ascii="Calibri" w:hAnsi="Calibri" w:cs="Calibri"/>
        </w:rPr>
        <w:t xml:space="preserve"> (Kontrakten)</w:t>
      </w:r>
      <w:r w:rsidR="00390B59" w:rsidRPr="00C2571F">
        <w:rPr>
          <w:rFonts w:ascii="Calibri" w:hAnsi="Calibri" w:cs="Calibri"/>
        </w:rPr>
        <w:t>.</w:t>
      </w:r>
    </w:p>
    <w:p w14:paraId="6CF98516" w14:textId="77777777" w:rsidR="00BC6E92" w:rsidRPr="00C2571F" w:rsidRDefault="00BC6E92" w:rsidP="00BC6E92">
      <w:pPr>
        <w:rPr>
          <w:rFonts w:ascii="Calibri" w:hAnsi="Calibri" w:cs="Calibri"/>
        </w:rPr>
      </w:pPr>
    </w:p>
    <w:p w14:paraId="3B7385AB" w14:textId="77777777" w:rsidR="00327149" w:rsidRPr="00C2571F" w:rsidRDefault="00327149" w:rsidP="00BC6E92">
      <w:pPr>
        <w:rPr>
          <w:rFonts w:ascii="Calibri" w:hAnsi="Calibri" w:cs="Calibri"/>
        </w:rPr>
      </w:pPr>
    </w:p>
    <w:p w14:paraId="59DBC185" w14:textId="77777777" w:rsidR="00327149" w:rsidRPr="00C2571F" w:rsidRDefault="00327149" w:rsidP="00327149">
      <w:pPr>
        <w:rPr>
          <w:rFonts w:ascii="Calibri" w:hAnsi="Calibri" w:cs="Calibri"/>
        </w:rPr>
      </w:pPr>
      <w:r w:rsidRPr="00C2571F">
        <w:rPr>
          <w:rFonts w:ascii="Calibri" w:hAnsi="Calibri" w:cs="Calibri"/>
        </w:rPr>
        <w:t>Sted:</w:t>
      </w:r>
      <w:r w:rsidR="00B81B7D" w:rsidRPr="00C2571F">
        <w:rPr>
          <w:rFonts w:ascii="Calibri" w:hAnsi="Calibri" w:cs="Calibri"/>
        </w:rPr>
        <w:t xml:space="preserve"> Porsgrunn                  </w:t>
      </w:r>
      <w:r w:rsidRPr="00C2571F">
        <w:rPr>
          <w:rFonts w:ascii="Calibri" w:hAnsi="Calibri" w:cs="Calibri"/>
        </w:rPr>
        <w:t>Dato:……….</w:t>
      </w:r>
      <w:r w:rsidRPr="00C2571F">
        <w:rPr>
          <w:rFonts w:ascii="Calibri" w:hAnsi="Calibri" w:cs="Calibri"/>
        </w:rPr>
        <w:tab/>
      </w:r>
      <w:r w:rsidR="00B81B7D" w:rsidRPr="00C2571F">
        <w:rPr>
          <w:rFonts w:ascii="Calibri" w:hAnsi="Calibri" w:cs="Calibri"/>
        </w:rPr>
        <w:tab/>
      </w:r>
      <w:r w:rsidRPr="00C2571F">
        <w:rPr>
          <w:rFonts w:ascii="Calibri" w:hAnsi="Calibri" w:cs="Calibri"/>
        </w:rPr>
        <w:t>Sted:</w:t>
      </w:r>
      <w:r w:rsidR="009D2F29">
        <w:rPr>
          <w:rFonts w:ascii="Calibri" w:hAnsi="Calibri" w:cs="Calibri"/>
        </w:rPr>
        <w:t xml:space="preserve"> Porsgrunn</w:t>
      </w:r>
      <w:r w:rsidR="009D2F29">
        <w:rPr>
          <w:rFonts w:ascii="Calibri" w:hAnsi="Calibri" w:cs="Calibri"/>
        </w:rPr>
        <w:tab/>
      </w:r>
      <w:r w:rsidR="009D2F29">
        <w:rPr>
          <w:rFonts w:ascii="Calibri" w:hAnsi="Calibri" w:cs="Calibri"/>
        </w:rPr>
        <w:tab/>
      </w:r>
      <w:r w:rsidRPr="00C2571F">
        <w:rPr>
          <w:rFonts w:ascii="Calibri" w:hAnsi="Calibri" w:cs="Calibri"/>
        </w:rPr>
        <w:t>Dato:……….</w:t>
      </w:r>
    </w:p>
    <w:p w14:paraId="5E9BE155" w14:textId="77777777" w:rsidR="00327149" w:rsidRPr="00C2571F" w:rsidRDefault="00327149" w:rsidP="00BC6E92">
      <w:pPr>
        <w:rPr>
          <w:rFonts w:ascii="Calibri" w:hAnsi="Calibri" w:cs="Calibri"/>
        </w:rPr>
      </w:pPr>
    </w:p>
    <w:p w14:paraId="1D2067CD" w14:textId="77777777" w:rsidR="00BC6E92" w:rsidRPr="00C2571F" w:rsidRDefault="00BC6E92" w:rsidP="00BC6E92">
      <w:pPr>
        <w:rPr>
          <w:rFonts w:ascii="Calibri" w:hAnsi="Calibri" w:cs="Calibri"/>
        </w:rPr>
      </w:pPr>
    </w:p>
    <w:p w14:paraId="7F3AE8DA" w14:textId="77777777" w:rsidR="00BC6E92" w:rsidRPr="00C2571F" w:rsidRDefault="00BC6E92" w:rsidP="00BC6E92">
      <w:pPr>
        <w:rPr>
          <w:rFonts w:ascii="Calibri" w:hAnsi="Calibri" w:cs="Calibri"/>
        </w:rPr>
      </w:pPr>
      <w:r w:rsidRPr="00C2571F">
        <w:rPr>
          <w:rFonts w:ascii="Calibri" w:hAnsi="Calibri" w:cs="Calibri"/>
        </w:rPr>
        <w:t>__________________________________</w:t>
      </w:r>
      <w:r w:rsidRPr="00C2571F">
        <w:rPr>
          <w:rFonts w:ascii="Calibri" w:hAnsi="Calibri" w:cs="Calibri"/>
        </w:rPr>
        <w:tab/>
      </w:r>
      <w:r w:rsidRPr="00C2571F">
        <w:rPr>
          <w:rFonts w:ascii="Calibri" w:hAnsi="Calibri" w:cs="Calibri"/>
        </w:rPr>
        <w:tab/>
        <w:t>_________________________________</w:t>
      </w:r>
    </w:p>
    <w:p w14:paraId="1203FB0B" w14:textId="77777777" w:rsidR="00B81B7D" w:rsidRPr="00C2571F" w:rsidRDefault="00B81B7D" w:rsidP="00BC6E92">
      <w:pPr>
        <w:rPr>
          <w:rFonts w:ascii="Calibri" w:hAnsi="Calibri" w:cs="Calibri"/>
        </w:rPr>
      </w:pPr>
      <w:r w:rsidRPr="00C2571F">
        <w:rPr>
          <w:rFonts w:ascii="Calibri" w:hAnsi="Calibri" w:cs="Calibri"/>
        </w:rPr>
        <w:lastRenderedPageBreak/>
        <w:tab/>
      </w:r>
      <w:r w:rsidRPr="00C2571F">
        <w:rPr>
          <w:rFonts w:ascii="Calibri" w:hAnsi="Calibri" w:cs="Calibri"/>
        </w:rPr>
        <w:tab/>
      </w:r>
    </w:p>
    <w:p w14:paraId="3DC2949C" w14:textId="77777777" w:rsidR="00BC6E92" w:rsidRDefault="00BC6E92" w:rsidP="00BC6E92">
      <w:pPr>
        <w:rPr>
          <w:rFonts w:ascii="Calibri" w:hAnsi="Calibri" w:cs="Calibri"/>
          <w:b/>
        </w:rPr>
      </w:pPr>
      <w:r w:rsidRPr="00C2571F">
        <w:rPr>
          <w:rFonts w:ascii="Calibri" w:hAnsi="Calibri" w:cs="Calibri"/>
          <w:b/>
        </w:rPr>
        <w:t>Gassnova</w:t>
      </w:r>
      <w:r w:rsidRPr="00C2571F">
        <w:rPr>
          <w:rFonts w:ascii="Calibri" w:hAnsi="Calibri" w:cs="Calibri"/>
          <w:b/>
        </w:rPr>
        <w:tab/>
      </w:r>
      <w:r w:rsidRPr="00C2571F">
        <w:rPr>
          <w:rFonts w:ascii="Calibri" w:hAnsi="Calibri" w:cs="Calibri"/>
          <w:b/>
        </w:rPr>
        <w:tab/>
      </w:r>
      <w:r w:rsidRPr="00C2571F">
        <w:rPr>
          <w:rFonts w:ascii="Calibri" w:hAnsi="Calibri" w:cs="Calibri"/>
          <w:b/>
        </w:rPr>
        <w:tab/>
      </w:r>
      <w:r w:rsidRPr="00C2571F">
        <w:rPr>
          <w:rFonts w:ascii="Calibri" w:hAnsi="Calibri" w:cs="Calibri"/>
          <w:b/>
        </w:rPr>
        <w:tab/>
      </w:r>
      <w:r w:rsidRPr="00C2571F">
        <w:rPr>
          <w:rFonts w:ascii="Calibri" w:hAnsi="Calibri" w:cs="Calibri"/>
          <w:b/>
        </w:rPr>
        <w:tab/>
      </w:r>
      <w:r w:rsidRPr="00C2571F">
        <w:rPr>
          <w:rFonts w:ascii="Calibri" w:hAnsi="Calibri" w:cs="Calibri"/>
          <w:b/>
        </w:rPr>
        <w:tab/>
      </w:r>
      <w:r w:rsidR="00D046A5">
        <w:rPr>
          <w:rFonts w:ascii="Calibri" w:hAnsi="Calibri" w:cs="Calibri"/>
          <w:b/>
        </w:rPr>
        <w:t>Gassnova</w:t>
      </w:r>
    </w:p>
    <w:p w14:paraId="6CCC06AD" w14:textId="77777777" w:rsidR="0017551C" w:rsidRDefault="0017551C" w:rsidP="00BC6E92">
      <w:pPr>
        <w:rPr>
          <w:rFonts w:ascii="Calibri" w:hAnsi="Calibri" w:cs="Calibri"/>
          <w:b/>
        </w:rPr>
      </w:pPr>
    </w:p>
    <w:p w14:paraId="6A290B2A" w14:textId="77777777" w:rsidR="00D046A5" w:rsidRDefault="00D046A5" w:rsidP="00BC6E92">
      <w:pPr>
        <w:rPr>
          <w:rFonts w:ascii="Calibri" w:hAnsi="Calibri" w:cs="Calibri"/>
          <w:b/>
        </w:rPr>
      </w:pPr>
    </w:p>
    <w:p w14:paraId="439E2EE3" w14:textId="77777777" w:rsidR="00D046A5" w:rsidRPr="00C2571F" w:rsidRDefault="00D046A5" w:rsidP="00D046A5">
      <w:pPr>
        <w:rPr>
          <w:rFonts w:ascii="Calibri" w:hAnsi="Calibri" w:cs="Calibri"/>
        </w:rPr>
      </w:pPr>
      <w:r w:rsidRPr="00C2571F">
        <w:rPr>
          <w:rFonts w:ascii="Calibri" w:hAnsi="Calibri" w:cs="Calibri"/>
        </w:rPr>
        <w:t>Sted:</w:t>
      </w:r>
      <w:r w:rsidR="009D2F29">
        <w:rPr>
          <w:rFonts w:ascii="Calibri" w:hAnsi="Calibri" w:cs="Calibri"/>
        </w:rPr>
        <w:t>……………………</w:t>
      </w:r>
      <w:r w:rsidRPr="00C2571F">
        <w:rPr>
          <w:rFonts w:ascii="Calibri" w:hAnsi="Calibri" w:cs="Calibri"/>
        </w:rPr>
        <w:t xml:space="preserve">                Dato:……….</w:t>
      </w:r>
      <w:r w:rsidRPr="00C2571F">
        <w:rPr>
          <w:rFonts w:ascii="Calibri" w:hAnsi="Calibri" w:cs="Calibri"/>
        </w:rPr>
        <w:tab/>
      </w:r>
      <w:r w:rsidRPr="00C2571F">
        <w:rPr>
          <w:rFonts w:ascii="Calibri" w:hAnsi="Calibri" w:cs="Calibri"/>
        </w:rPr>
        <w:tab/>
      </w:r>
    </w:p>
    <w:p w14:paraId="26799222" w14:textId="77777777" w:rsidR="00D046A5" w:rsidRPr="00C2571F" w:rsidRDefault="00D046A5" w:rsidP="00D046A5">
      <w:pPr>
        <w:rPr>
          <w:rFonts w:ascii="Calibri" w:hAnsi="Calibri" w:cs="Calibri"/>
        </w:rPr>
      </w:pPr>
    </w:p>
    <w:p w14:paraId="20E7E9C3" w14:textId="77777777" w:rsidR="00D046A5" w:rsidRPr="00C2571F" w:rsidRDefault="00D046A5" w:rsidP="00D046A5">
      <w:pPr>
        <w:rPr>
          <w:rFonts w:ascii="Calibri" w:hAnsi="Calibri" w:cs="Calibri"/>
        </w:rPr>
      </w:pPr>
    </w:p>
    <w:p w14:paraId="7BFF9549" w14:textId="77777777" w:rsidR="00D046A5" w:rsidRPr="00C2571F" w:rsidRDefault="00D046A5" w:rsidP="00D046A5">
      <w:pPr>
        <w:rPr>
          <w:rFonts w:ascii="Calibri" w:hAnsi="Calibri" w:cs="Calibri"/>
        </w:rPr>
      </w:pPr>
      <w:r w:rsidRPr="00C2571F">
        <w:rPr>
          <w:rFonts w:ascii="Calibri" w:hAnsi="Calibri" w:cs="Calibri"/>
        </w:rPr>
        <w:t>_____</w:t>
      </w:r>
      <w:r>
        <w:rPr>
          <w:rFonts w:ascii="Calibri" w:hAnsi="Calibri" w:cs="Calibri"/>
        </w:rPr>
        <w:t>_____________________________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C2571F">
        <w:rPr>
          <w:rFonts w:ascii="Calibri" w:hAnsi="Calibri" w:cs="Calibri"/>
        </w:rPr>
        <w:tab/>
      </w:r>
    </w:p>
    <w:p w14:paraId="170EFB3F" w14:textId="77777777" w:rsidR="00D046A5" w:rsidRDefault="00D046A5" w:rsidP="00D046A5">
      <w:pPr>
        <w:rPr>
          <w:rFonts w:ascii="Calibri" w:hAnsi="Calibri" w:cs="Calibri"/>
          <w:b/>
        </w:rPr>
      </w:pPr>
      <w:r w:rsidRPr="00C2571F">
        <w:rPr>
          <w:rFonts w:ascii="Calibri" w:hAnsi="Calibri" w:cs="Calibri"/>
          <w:b/>
        </w:rPr>
        <w:t>Prosjektansvarlig</w:t>
      </w:r>
      <w:r w:rsidRPr="00C2571F">
        <w:rPr>
          <w:rFonts w:ascii="Calibri" w:hAnsi="Calibri" w:cs="Calibri"/>
          <w:b/>
        </w:rPr>
        <w:tab/>
      </w:r>
      <w:r w:rsidRPr="00C2571F">
        <w:rPr>
          <w:rFonts w:ascii="Calibri" w:hAnsi="Calibri" w:cs="Calibri"/>
          <w:b/>
        </w:rPr>
        <w:tab/>
      </w:r>
      <w:r w:rsidRPr="00C2571F">
        <w:rPr>
          <w:rFonts w:ascii="Calibri" w:hAnsi="Calibri" w:cs="Calibri"/>
          <w:b/>
        </w:rPr>
        <w:tab/>
      </w:r>
      <w:r w:rsidRPr="00C2571F">
        <w:rPr>
          <w:rFonts w:ascii="Calibri" w:hAnsi="Calibri" w:cs="Calibri"/>
          <w:b/>
        </w:rPr>
        <w:tab/>
      </w:r>
      <w:r w:rsidRPr="00C2571F">
        <w:rPr>
          <w:rFonts w:ascii="Calibri" w:hAnsi="Calibri" w:cs="Calibri"/>
          <w:b/>
        </w:rPr>
        <w:tab/>
      </w:r>
      <w:r w:rsidRPr="00C2571F">
        <w:rPr>
          <w:rFonts w:ascii="Calibri" w:hAnsi="Calibri" w:cs="Calibri"/>
          <w:b/>
        </w:rPr>
        <w:tab/>
      </w:r>
    </w:p>
    <w:p w14:paraId="34C95EC1" w14:textId="77777777" w:rsidR="00D046A5" w:rsidRDefault="00D046A5" w:rsidP="00D046A5">
      <w:pPr>
        <w:rPr>
          <w:rFonts w:ascii="Calibri" w:hAnsi="Calibri" w:cs="Calibri"/>
          <w:b/>
        </w:rPr>
      </w:pPr>
    </w:p>
    <w:p w14:paraId="2C44D4CD" w14:textId="77777777" w:rsidR="00D046A5" w:rsidRDefault="00D046A5" w:rsidP="00BC6E92">
      <w:pPr>
        <w:rPr>
          <w:rFonts w:ascii="Calibri" w:hAnsi="Calibri" w:cs="Calibri"/>
          <w:b/>
        </w:rPr>
      </w:pPr>
    </w:p>
    <w:p w14:paraId="67A48946" w14:textId="77777777" w:rsidR="00C743F4" w:rsidRPr="00286A44" w:rsidRDefault="0017551C" w:rsidP="0017551C">
      <w:r>
        <w:rPr>
          <w:rFonts w:ascii="Calibri" w:hAnsi="Calibri" w:cs="Calibri"/>
          <w:b/>
        </w:rPr>
        <w:t>VEDLEGG</w:t>
      </w:r>
    </w:p>
    <w:sectPr w:rsidR="00C743F4" w:rsidRPr="00286A44" w:rsidSect="000B1D91">
      <w:headerReference w:type="default" r:id="rId13"/>
      <w:footerReference w:type="default" r:id="rId14"/>
      <w:pgSz w:w="11906" w:h="16838"/>
      <w:pgMar w:top="2278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A2B5A" w14:textId="77777777" w:rsidR="00DE750A" w:rsidRDefault="00DE750A">
      <w:r>
        <w:separator/>
      </w:r>
    </w:p>
  </w:endnote>
  <w:endnote w:type="continuationSeparator" w:id="0">
    <w:p w14:paraId="7860F904" w14:textId="77777777" w:rsidR="00DE750A" w:rsidRDefault="00DE7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1C8CB" w14:textId="77777777" w:rsidR="00C3639B" w:rsidRPr="00C2571F" w:rsidRDefault="000F5498" w:rsidP="007310B1">
    <w:pPr>
      <w:pStyle w:val="Bunntekst"/>
      <w:pBdr>
        <w:top w:val="thinThickSmallGap" w:sz="24" w:space="1" w:color="622423"/>
      </w:pBdr>
      <w:tabs>
        <w:tab w:val="clear" w:pos="4536"/>
      </w:tabs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Tilskuddsbrev rev. 6.</w:t>
    </w:r>
    <w:r w:rsidR="00D82367">
      <w:rPr>
        <w:rFonts w:ascii="Calibri" w:hAnsi="Calibri" w:cs="Calibri"/>
        <w:sz w:val="20"/>
        <w:szCs w:val="20"/>
      </w:rPr>
      <w:t>2</w:t>
    </w:r>
    <w:r>
      <w:rPr>
        <w:rFonts w:ascii="Calibri" w:hAnsi="Calibri" w:cs="Calibri"/>
        <w:sz w:val="20"/>
        <w:szCs w:val="20"/>
      </w:rPr>
      <w:t xml:space="preserve">, gyldig fra </w:t>
    </w:r>
    <w:r w:rsidR="00D82367">
      <w:rPr>
        <w:rFonts w:ascii="Calibri" w:hAnsi="Calibri" w:cs="Calibri"/>
        <w:sz w:val="20"/>
        <w:szCs w:val="20"/>
      </w:rPr>
      <w:t>16</w:t>
    </w:r>
    <w:r>
      <w:rPr>
        <w:rFonts w:ascii="Calibri" w:hAnsi="Calibri" w:cs="Calibri"/>
        <w:sz w:val="20"/>
        <w:szCs w:val="20"/>
      </w:rPr>
      <w:t>.</w:t>
    </w:r>
    <w:r w:rsidR="00D82367">
      <w:rPr>
        <w:rFonts w:ascii="Calibri" w:hAnsi="Calibri" w:cs="Calibri"/>
        <w:sz w:val="20"/>
        <w:szCs w:val="20"/>
      </w:rPr>
      <w:t>09</w:t>
    </w:r>
    <w:r>
      <w:rPr>
        <w:rFonts w:ascii="Calibri" w:hAnsi="Calibri" w:cs="Calibri"/>
        <w:sz w:val="20"/>
        <w:szCs w:val="20"/>
      </w:rPr>
      <w:t>.20</w:t>
    </w:r>
    <w:r w:rsidR="00C36317">
      <w:rPr>
        <w:rFonts w:ascii="Calibri" w:hAnsi="Calibri" w:cs="Calibri"/>
        <w:sz w:val="20"/>
        <w:szCs w:val="20"/>
      </w:rPr>
      <w:t>2</w:t>
    </w:r>
    <w:r w:rsidR="00D82367">
      <w:rPr>
        <w:rFonts w:ascii="Calibri" w:hAnsi="Calibri" w:cs="Calibri"/>
        <w:sz w:val="20"/>
        <w:szCs w:val="20"/>
      </w:rPr>
      <w:t>2</w:t>
    </w:r>
    <w:r w:rsidR="00C3639B" w:rsidRPr="00C2571F">
      <w:rPr>
        <w:rFonts w:ascii="Calibri" w:hAnsi="Calibri" w:cs="Calibri"/>
        <w:sz w:val="20"/>
        <w:szCs w:val="20"/>
      </w:rPr>
      <w:tab/>
      <w:t xml:space="preserve">Side </w:t>
    </w:r>
    <w:r w:rsidR="00C3639B" w:rsidRPr="00C2571F">
      <w:rPr>
        <w:rFonts w:ascii="Calibri" w:hAnsi="Calibri" w:cs="Calibri"/>
        <w:sz w:val="20"/>
        <w:szCs w:val="20"/>
      </w:rPr>
      <w:fldChar w:fldCharType="begin"/>
    </w:r>
    <w:r w:rsidR="00C3639B" w:rsidRPr="00C2571F">
      <w:rPr>
        <w:rFonts w:ascii="Calibri" w:hAnsi="Calibri" w:cs="Calibri"/>
        <w:sz w:val="20"/>
        <w:szCs w:val="20"/>
      </w:rPr>
      <w:instrText xml:space="preserve"> PAGE   \* MERGEFORMAT </w:instrText>
    </w:r>
    <w:r w:rsidR="00C3639B" w:rsidRPr="00C2571F">
      <w:rPr>
        <w:rFonts w:ascii="Calibri" w:hAnsi="Calibri" w:cs="Calibri"/>
        <w:sz w:val="20"/>
        <w:szCs w:val="20"/>
      </w:rPr>
      <w:fldChar w:fldCharType="separate"/>
    </w:r>
    <w:r w:rsidR="000C7D20">
      <w:rPr>
        <w:rFonts w:ascii="Calibri" w:hAnsi="Calibri" w:cs="Calibri"/>
        <w:noProof/>
        <w:sz w:val="20"/>
        <w:szCs w:val="20"/>
      </w:rPr>
      <w:t>2</w:t>
    </w:r>
    <w:r w:rsidR="00C3639B" w:rsidRPr="00C2571F">
      <w:rPr>
        <w:rFonts w:ascii="Calibri" w:hAnsi="Calibri" w:cs="Calibri"/>
        <w:sz w:val="20"/>
        <w:szCs w:val="20"/>
      </w:rPr>
      <w:fldChar w:fldCharType="end"/>
    </w:r>
    <w:r w:rsidR="00C3639B">
      <w:rPr>
        <w:rFonts w:ascii="Calibri" w:hAnsi="Calibri" w:cs="Calibri"/>
        <w:sz w:val="20"/>
        <w:szCs w:val="20"/>
      </w:rPr>
      <w:t xml:space="preserve"> av </w:t>
    </w:r>
    <w:r w:rsidR="00C3639B">
      <w:rPr>
        <w:rFonts w:ascii="Calibri" w:hAnsi="Calibri" w:cs="Calibri"/>
        <w:sz w:val="20"/>
        <w:szCs w:val="20"/>
      </w:rPr>
      <w:fldChar w:fldCharType="begin"/>
    </w:r>
    <w:r w:rsidR="00C3639B">
      <w:rPr>
        <w:rFonts w:ascii="Calibri" w:hAnsi="Calibri" w:cs="Calibri"/>
        <w:sz w:val="20"/>
        <w:szCs w:val="20"/>
      </w:rPr>
      <w:instrText xml:space="preserve"> NUMPAGES   \* MERGEFORMAT </w:instrText>
    </w:r>
    <w:r w:rsidR="00C3639B">
      <w:rPr>
        <w:rFonts w:ascii="Calibri" w:hAnsi="Calibri" w:cs="Calibri"/>
        <w:sz w:val="20"/>
        <w:szCs w:val="20"/>
      </w:rPr>
      <w:fldChar w:fldCharType="separate"/>
    </w:r>
    <w:r w:rsidR="000C7D20">
      <w:rPr>
        <w:rFonts w:ascii="Calibri" w:hAnsi="Calibri" w:cs="Calibri"/>
        <w:noProof/>
        <w:sz w:val="20"/>
        <w:szCs w:val="20"/>
      </w:rPr>
      <w:t>5</w:t>
    </w:r>
    <w:r w:rsidR="00C3639B">
      <w:rPr>
        <w:rFonts w:ascii="Calibri" w:hAnsi="Calibri" w:cs="Calibri"/>
        <w:sz w:val="20"/>
        <w:szCs w:val="20"/>
      </w:rPr>
      <w:fldChar w:fldCharType="end"/>
    </w:r>
  </w:p>
  <w:p w14:paraId="1010FB3A" w14:textId="77777777" w:rsidR="00C3639B" w:rsidRDefault="00C3639B" w:rsidP="000F7B54">
    <w:pPr>
      <w:pStyle w:val="Bunn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31C3D" w14:textId="77777777" w:rsidR="00DE750A" w:rsidRDefault="00DE750A">
      <w:r>
        <w:separator/>
      </w:r>
    </w:p>
  </w:footnote>
  <w:footnote w:type="continuationSeparator" w:id="0">
    <w:p w14:paraId="7D482965" w14:textId="77777777" w:rsidR="00DE750A" w:rsidRDefault="00DE7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92EB9" w14:textId="77777777" w:rsidR="00C3639B" w:rsidRDefault="00C3639B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7728" behindDoc="0" locked="0" layoutInCell="1" allowOverlap="1" wp14:anchorId="13021483" wp14:editId="51D99D30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1257300" cy="895350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BAC993A"/>
    <w:lvl w:ilvl="0">
      <w:numFmt w:val="bullet"/>
      <w:lvlText w:val="*"/>
      <w:lvlJc w:val="left"/>
    </w:lvl>
  </w:abstractNum>
  <w:abstractNum w:abstractNumId="1" w15:restartNumberingAfterBreak="0">
    <w:nsid w:val="000E51FB"/>
    <w:multiLevelType w:val="hybridMultilevel"/>
    <w:tmpl w:val="94420C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F5C5F"/>
    <w:multiLevelType w:val="hybridMultilevel"/>
    <w:tmpl w:val="C0506BF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C95A66"/>
    <w:multiLevelType w:val="hybridMultilevel"/>
    <w:tmpl w:val="49663C3A"/>
    <w:lvl w:ilvl="0" w:tplc="101451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241631"/>
    <w:multiLevelType w:val="hybridMultilevel"/>
    <w:tmpl w:val="17FEC4D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E84585"/>
    <w:multiLevelType w:val="hybridMultilevel"/>
    <w:tmpl w:val="AE26786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AE2441"/>
    <w:multiLevelType w:val="hybridMultilevel"/>
    <w:tmpl w:val="0A327C7E"/>
    <w:lvl w:ilvl="0" w:tplc="0414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4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4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0ACB4D86"/>
    <w:multiLevelType w:val="hybridMultilevel"/>
    <w:tmpl w:val="A732C8D6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5A2763"/>
    <w:multiLevelType w:val="hybridMultilevel"/>
    <w:tmpl w:val="1912220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8537E"/>
    <w:multiLevelType w:val="hybridMultilevel"/>
    <w:tmpl w:val="8DF21E9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157C30"/>
    <w:multiLevelType w:val="hybridMultilevel"/>
    <w:tmpl w:val="01EAC7D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B6C6D"/>
    <w:multiLevelType w:val="hybridMultilevel"/>
    <w:tmpl w:val="C954366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99389A"/>
    <w:multiLevelType w:val="hybridMultilevel"/>
    <w:tmpl w:val="4724C6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E5650D"/>
    <w:multiLevelType w:val="hybridMultilevel"/>
    <w:tmpl w:val="DD26BA0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2B774F"/>
    <w:multiLevelType w:val="hybridMultilevel"/>
    <w:tmpl w:val="AFE43838"/>
    <w:lvl w:ilvl="0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C7048F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4B25028"/>
    <w:multiLevelType w:val="hybridMultilevel"/>
    <w:tmpl w:val="94EE13A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D548ED"/>
    <w:multiLevelType w:val="hybridMultilevel"/>
    <w:tmpl w:val="F8AEC0D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312633"/>
    <w:multiLevelType w:val="hybridMultilevel"/>
    <w:tmpl w:val="4A5045B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5A730F"/>
    <w:multiLevelType w:val="hybridMultilevel"/>
    <w:tmpl w:val="BE1838B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C33A51"/>
    <w:multiLevelType w:val="hybridMultilevel"/>
    <w:tmpl w:val="C4383116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2914C34"/>
    <w:multiLevelType w:val="hybridMultilevel"/>
    <w:tmpl w:val="72E2C5C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4C6770"/>
    <w:multiLevelType w:val="hybridMultilevel"/>
    <w:tmpl w:val="E2021E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AD02734"/>
    <w:multiLevelType w:val="hybridMultilevel"/>
    <w:tmpl w:val="3EE66E42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3E7774"/>
    <w:multiLevelType w:val="hybridMultilevel"/>
    <w:tmpl w:val="DF60F2CC"/>
    <w:lvl w:ilvl="0" w:tplc="ABA46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BE71C4"/>
    <w:multiLevelType w:val="multilevel"/>
    <w:tmpl w:val="43A8D9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6" w15:restartNumberingAfterBreak="0">
    <w:nsid w:val="65AE10BE"/>
    <w:multiLevelType w:val="hybridMultilevel"/>
    <w:tmpl w:val="110442D2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4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4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70357E6F"/>
    <w:multiLevelType w:val="hybridMultilevel"/>
    <w:tmpl w:val="65B8E1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143654"/>
    <w:multiLevelType w:val="hybridMultilevel"/>
    <w:tmpl w:val="C3A4097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23009B"/>
    <w:multiLevelType w:val="hybridMultilevel"/>
    <w:tmpl w:val="3E9EA428"/>
    <w:lvl w:ilvl="0" w:tplc="0E1221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2663A8"/>
    <w:multiLevelType w:val="hybridMultilevel"/>
    <w:tmpl w:val="1AB01434"/>
    <w:lvl w:ilvl="0" w:tplc="040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77CE58F7"/>
    <w:multiLevelType w:val="hybridMultilevel"/>
    <w:tmpl w:val="AA3C30A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0D3B44"/>
    <w:multiLevelType w:val="hybridMultilevel"/>
    <w:tmpl w:val="01DE03B4"/>
    <w:lvl w:ilvl="0" w:tplc="9286BAA4">
      <w:start w:val="1"/>
      <w:numFmt w:val="decimal"/>
      <w:pStyle w:val="Overskrift1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tabs>
          <w:tab w:val="num" w:pos="1412"/>
        </w:tabs>
        <w:ind w:left="1412" w:hanging="360"/>
      </w:pPr>
      <w:rPr>
        <w:rFonts w:ascii="Symbol" w:hAnsi="Symbol" w:hint="default"/>
      </w:rPr>
    </w:lvl>
    <w:lvl w:ilvl="3" w:tplc="0414000F" w:tentative="1">
      <w:start w:val="1"/>
      <w:numFmt w:val="decimal"/>
      <w:lvlText w:val="%4."/>
      <w:lvlJc w:val="left"/>
      <w:pPr>
        <w:tabs>
          <w:tab w:val="num" w:pos="1952"/>
        </w:tabs>
        <w:ind w:left="1952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2672"/>
        </w:tabs>
        <w:ind w:left="2672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392"/>
        </w:tabs>
        <w:ind w:left="3392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112"/>
        </w:tabs>
        <w:ind w:left="4112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4832"/>
        </w:tabs>
        <w:ind w:left="4832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5552"/>
        </w:tabs>
        <w:ind w:left="5552" w:hanging="180"/>
      </w:pPr>
    </w:lvl>
  </w:abstractNum>
  <w:num w:numId="1">
    <w:abstractNumId w:val="3"/>
  </w:num>
  <w:num w:numId="2">
    <w:abstractNumId w:val="25"/>
  </w:num>
  <w:num w:numId="3">
    <w:abstractNumId w:val="32"/>
  </w:num>
  <w:num w:numId="4">
    <w:abstractNumId w:val="16"/>
  </w:num>
  <w:num w:numId="5">
    <w:abstractNumId w:val="23"/>
  </w:num>
  <w:num w:numId="6">
    <w:abstractNumId w:val="11"/>
  </w:num>
  <w:num w:numId="7">
    <w:abstractNumId w:val="28"/>
  </w:num>
  <w:num w:numId="8">
    <w:abstractNumId w:val="27"/>
  </w:num>
  <w:num w:numId="9">
    <w:abstractNumId w:val="22"/>
  </w:num>
  <w:num w:numId="10">
    <w:abstractNumId w:val="30"/>
  </w:num>
  <w:num w:numId="11">
    <w:abstractNumId w:val="2"/>
  </w:num>
  <w:num w:numId="12">
    <w:abstractNumId w:val="13"/>
  </w:num>
  <w:num w:numId="13">
    <w:abstractNumId w:val="9"/>
  </w:num>
  <w:num w:numId="14">
    <w:abstractNumId w:val="21"/>
  </w:num>
  <w:num w:numId="15">
    <w:abstractNumId w:val="20"/>
  </w:num>
  <w:num w:numId="16">
    <w:abstractNumId w:val="19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31"/>
  </w:num>
  <w:num w:numId="28">
    <w:abstractNumId w:val="8"/>
  </w:num>
  <w:num w:numId="29">
    <w:abstractNumId w:val="29"/>
  </w:num>
  <w:num w:numId="30">
    <w:abstractNumId w:val="7"/>
  </w:num>
  <w:num w:numId="3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2">
    <w:abstractNumId w:val="12"/>
  </w:num>
  <w:num w:numId="33">
    <w:abstractNumId w:val="6"/>
  </w:num>
  <w:num w:numId="34">
    <w:abstractNumId w:val="24"/>
  </w:num>
  <w:num w:numId="35">
    <w:abstractNumId w:val="1"/>
  </w:num>
  <w:num w:numId="36">
    <w:abstractNumId w:val="4"/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32"/>
  </w:num>
  <w:num w:numId="40">
    <w:abstractNumId w:val="32"/>
  </w:num>
  <w:num w:numId="41">
    <w:abstractNumId w:val="32"/>
  </w:num>
  <w:num w:numId="42">
    <w:abstractNumId w:val="18"/>
  </w:num>
  <w:num w:numId="43">
    <w:abstractNumId w:val="26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hideSpellingErrors/>
  <w:hideGrammaticalErrors/>
  <w:activeWritingStyle w:appName="MSWord" w:lang="nb-NO" w:vendorID="666" w:dllVersion="513" w:checkStyle="1"/>
  <w:activeWritingStyle w:appName="MSWord" w:lang="da-DK" w:vendorID="666" w:dllVersion="513" w:checkStyle="1"/>
  <w:activeWritingStyle w:appName="MSWord" w:lang="nb-NO" w:vendorID="22" w:dllVersion="513" w:checkStyle="1"/>
  <w:activeWritingStyle w:appName="MSWord" w:lang="da-DK" w:vendorID="22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40B"/>
    <w:rsid w:val="00000407"/>
    <w:rsid w:val="00002CA7"/>
    <w:rsid w:val="00002EA0"/>
    <w:rsid w:val="00004AE5"/>
    <w:rsid w:val="000126F7"/>
    <w:rsid w:val="00013438"/>
    <w:rsid w:val="00014B34"/>
    <w:rsid w:val="00015783"/>
    <w:rsid w:val="00017DC0"/>
    <w:rsid w:val="000247FE"/>
    <w:rsid w:val="00025DB9"/>
    <w:rsid w:val="00032586"/>
    <w:rsid w:val="00033BDD"/>
    <w:rsid w:val="00036CC8"/>
    <w:rsid w:val="00037A4D"/>
    <w:rsid w:val="00037D15"/>
    <w:rsid w:val="000407C2"/>
    <w:rsid w:val="000407ED"/>
    <w:rsid w:val="000447E8"/>
    <w:rsid w:val="00044DA4"/>
    <w:rsid w:val="000478D1"/>
    <w:rsid w:val="00051CE3"/>
    <w:rsid w:val="00051EB4"/>
    <w:rsid w:val="00054C94"/>
    <w:rsid w:val="0005609A"/>
    <w:rsid w:val="00056AAD"/>
    <w:rsid w:val="000576DB"/>
    <w:rsid w:val="00061141"/>
    <w:rsid w:val="00070351"/>
    <w:rsid w:val="0007251F"/>
    <w:rsid w:val="000803DE"/>
    <w:rsid w:val="00083C29"/>
    <w:rsid w:val="0008611D"/>
    <w:rsid w:val="000913EC"/>
    <w:rsid w:val="00092206"/>
    <w:rsid w:val="0009394C"/>
    <w:rsid w:val="000940E1"/>
    <w:rsid w:val="00094906"/>
    <w:rsid w:val="000A19EE"/>
    <w:rsid w:val="000A2394"/>
    <w:rsid w:val="000A75F7"/>
    <w:rsid w:val="000B1190"/>
    <w:rsid w:val="000B1D91"/>
    <w:rsid w:val="000B37E4"/>
    <w:rsid w:val="000B3D09"/>
    <w:rsid w:val="000B4AEC"/>
    <w:rsid w:val="000B52F4"/>
    <w:rsid w:val="000B67B1"/>
    <w:rsid w:val="000C31CE"/>
    <w:rsid w:val="000C7D20"/>
    <w:rsid w:val="000D0815"/>
    <w:rsid w:val="000D1AF3"/>
    <w:rsid w:val="000D26EA"/>
    <w:rsid w:val="000D47AC"/>
    <w:rsid w:val="000D5782"/>
    <w:rsid w:val="000E7EB9"/>
    <w:rsid w:val="000F13E5"/>
    <w:rsid w:val="000F5498"/>
    <w:rsid w:val="000F61CB"/>
    <w:rsid w:val="000F7B54"/>
    <w:rsid w:val="001054B4"/>
    <w:rsid w:val="00111648"/>
    <w:rsid w:val="00112CDB"/>
    <w:rsid w:val="00114AAC"/>
    <w:rsid w:val="00117659"/>
    <w:rsid w:val="00123222"/>
    <w:rsid w:val="00123F00"/>
    <w:rsid w:val="001259C2"/>
    <w:rsid w:val="00127039"/>
    <w:rsid w:val="0013213C"/>
    <w:rsid w:val="00132FE2"/>
    <w:rsid w:val="001360E2"/>
    <w:rsid w:val="001372BE"/>
    <w:rsid w:val="00140439"/>
    <w:rsid w:val="00140523"/>
    <w:rsid w:val="00140647"/>
    <w:rsid w:val="001407A2"/>
    <w:rsid w:val="001423A4"/>
    <w:rsid w:val="00142CB7"/>
    <w:rsid w:val="001430A8"/>
    <w:rsid w:val="00146309"/>
    <w:rsid w:val="001524B9"/>
    <w:rsid w:val="00154F40"/>
    <w:rsid w:val="001579F2"/>
    <w:rsid w:val="00161E0E"/>
    <w:rsid w:val="00163491"/>
    <w:rsid w:val="00164A7A"/>
    <w:rsid w:val="00166C0E"/>
    <w:rsid w:val="00166D14"/>
    <w:rsid w:val="0016779A"/>
    <w:rsid w:val="001707EA"/>
    <w:rsid w:val="0017551C"/>
    <w:rsid w:val="00177F96"/>
    <w:rsid w:val="00184D70"/>
    <w:rsid w:val="0018758E"/>
    <w:rsid w:val="00192AE9"/>
    <w:rsid w:val="00194399"/>
    <w:rsid w:val="001A2D08"/>
    <w:rsid w:val="001A3453"/>
    <w:rsid w:val="001A5EEB"/>
    <w:rsid w:val="001B2F6D"/>
    <w:rsid w:val="001B4EED"/>
    <w:rsid w:val="001B50FF"/>
    <w:rsid w:val="001B5E5E"/>
    <w:rsid w:val="001B7FA0"/>
    <w:rsid w:val="001C0CDF"/>
    <w:rsid w:val="001D299C"/>
    <w:rsid w:val="001D2E37"/>
    <w:rsid w:val="001D6CC3"/>
    <w:rsid w:val="001D736E"/>
    <w:rsid w:val="001D7D3E"/>
    <w:rsid w:val="001E37E2"/>
    <w:rsid w:val="001E59FF"/>
    <w:rsid w:val="001F64E0"/>
    <w:rsid w:val="001F7262"/>
    <w:rsid w:val="002020C1"/>
    <w:rsid w:val="00205165"/>
    <w:rsid w:val="00206FE2"/>
    <w:rsid w:val="0021077F"/>
    <w:rsid w:val="00212EAE"/>
    <w:rsid w:val="002175C5"/>
    <w:rsid w:val="00217F58"/>
    <w:rsid w:val="00220148"/>
    <w:rsid w:val="00222BC9"/>
    <w:rsid w:val="00223743"/>
    <w:rsid w:val="00223DF4"/>
    <w:rsid w:val="00227507"/>
    <w:rsid w:val="00230129"/>
    <w:rsid w:val="00237978"/>
    <w:rsid w:val="00243A9F"/>
    <w:rsid w:val="00245342"/>
    <w:rsid w:val="0024785C"/>
    <w:rsid w:val="0025154C"/>
    <w:rsid w:val="00254C5F"/>
    <w:rsid w:val="00255BC8"/>
    <w:rsid w:val="00260AA4"/>
    <w:rsid w:val="00263ECF"/>
    <w:rsid w:val="00264A12"/>
    <w:rsid w:val="00270C84"/>
    <w:rsid w:val="00270CD4"/>
    <w:rsid w:val="00274E66"/>
    <w:rsid w:val="002820E7"/>
    <w:rsid w:val="00282B58"/>
    <w:rsid w:val="00286A44"/>
    <w:rsid w:val="002901C9"/>
    <w:rsid w:val="00291F70"/>
    <w:rsid w:val="0029374F"/>
    <w:rsid w:val="00294A2D"/>
    <w:rsid w:val="00295F2F"/>
    <w:rsid w:val="00296ACD"/>
    <w:rsid w:val="00297EF1"/>
    <w:rsid w:val="002A00A3"/>
    <w:rsid w:val="002A04C8"/>
    <w:rsid w:val="002A093C"/>
    <w:rsid w:val="002A244A"/>
    <w:rsid w:val="002A530A"/>
    <w:rsid w:val="002A76C3"/>
    <w:rsid w:val="002B3772"/>
    <w:rsid w:val="002C0A74"/>
    <w:rsid w:val="002C0BA0"/>
    <w:rsid w:val="002C1702"/>
    <w:rsid w:val="002C445C"/>
    <w:rsid w:val="002C5EDE"/>
    <w:rsid w:val="002C745B"/>
    <w:rsid w:val="002D006E"/>
    <w:rsid w:val="002D1000"/>
    <w:rsid w:val="002D18E0"/>
    <w:rsid w:val="002D4BD6"/>
    <w:rsid w:val="002E14EC"/>
    <w:rsid w:val="002E1DCE"/>
    <w:rsid w:val="002E3C83"/>
    <w:rsid w:val="002E49B8"/>
    <w:rsid w:val="002E6DAD"/>
    <w:rsid w:val="002F657E"/>
    <w:rsid w:val="002F6F42"/>
    <w:rsid w:val="003029A6"/>
    <w:rsid w:val="00311482"/>
    <w:rsid w:val="00312BB9"/>
    <w:rsid w:val="00312DC2"/>
    <w:rsid w:val="00313814"/>
    <w:rsid w:val="00317868"/>
    <w:rsid w:val="00321016"/>
    <w:rsid w:val="003216C0"/>
    <w:rsid w:val="003254CC"/>
    <w:rsid w:val="00325A0E"/>
    <w:rsid w:val="00327149"/>
    <w:rsid w:val="00330042"/>
    <w:rsid w:val="003375AA"/>
    <w:rsid w:val="00344621"/>
    <w:rsid w:val="00345069"/>
    <w:rsid w:val="00347742"/>
    <w:rsid w:val="00350479"/>
    <w:rsid w:val="00350FE1"/>
    <w:rsid w:val="0035314B"/>
    <w:rsid w:val="003532A2"/>
    <w:rsid w:val="003534AC"/>
    <w:rsid w:val="00355448"/>
    <w:rsid w:val="00357982"/>
    <w:rsid w:val="00357A5C"/>
    <w:rsid w:val="00364B70"/>
    <w:rsid w:val="00364DCD"/>
    <w:rsid w:val="00365E70"/>
    <w:rsid w:val="00367093"/>
    <w:rsid w:val="0037013E"/>
    <w:rsid w:val="00371625"/>
    <w:rsid w:val="00373103"/>
    <w:rsid w:val="00375EDB"/>
    <w:rsid w:val="0037609C"/>
    <w:rsid w:val="0037691F"/>
    <w:rsid w:val="003839B1"/>
    <w:rsid w:val="00386A2C"/>
    <w:rsid w:val="00386E56"/>
    <w:rsid w:val="00390B59"/>
    <w:rsid w:val="00391B43"/>
    <w:rsid w:val="0039393B"/>
    <w:rsid w:val="003949D9"/>
    <w:rsid w:val="003965B8"/>
    <w:rsid w:val="00397528"/>
    <w:rsid w:val="003A76E8"/>
    <w:rsid w:val="003A78C2"/>
    <w:rsid w:val="003B2572"/>
    <w:rsid w:val="003B4CCC"/>
    <w:rsid w:val="003B64EB"/>
    <w:rsid w:val="003B7B97"/>
    <w:rsid w:val="003B7FCA"/>
    <w:rsid w:val="003C4DBA"/>
    <w:rsid w:val="003C5B0E"/>
    <w:rsid w:val="003D03E0"/>
    <w:rsid w:val="003D0435"/>
    <w:rsid w:val="003D29B6"/>
    <w:rsid w:val="003D53CF"/>
    <w:rsid w:val="003D7C3C"/>
    <w:rsid w:val="003E08BC"/>
    <w:rsid w:val="003E223B"/>
    <w:rsid w:val="003E236D"/>
    <w:rsid w:val="003E4347"/>
    <w:rsid w:val="003F1DF0"/>
    <w:rsid w:val="003F4E28"/>
    <w:rsid w:val="003F6A47"/>
    <w:rsid w:val="004018EC"/>
    <w:rsid w:val="00404931"/>
    <w:rsid w:val="004050F0"/>
    <w:rsid w:val="004067A6"/>
    <w:rsid w:val="004071A8"/>
    <w:rsid w:val="004134F8"/>
    <w:rsid w:val="00414467"/>
    <w:rsid w:val="004177FD"/>
    <w:rsid w:val="00417BC0"/>
    <w:rsid w:val="00420B88"/>
    <w:rsid w:val="0042153D"/>
    <w:rsid w:val="004257AE"/>
    <w:rsid w:val="00425EA9"/>
    <w:rsid w:val="0042616B"/>
    <w:rsid w:val="004372DD"/>
    <w:rsid w:val="00440708"/>
    <w:rsid w:val="00447311"/>
    <w:rsid w:val="004474EF"/>
    <w:rsid w:val="004549E3"/>
    <w:rsid w:val="00455CDE"/>
    <w:rsid w:val="00460277"/>
    <w:rsid w:val="004610B2"/>
    <w:rsid w:val="0046117A"/>
    <w:rsid w:val="004615E8"/>
    <w:rsid w:val="00464F24"/>
    <w:rsid w:val="00465C54"/>
    <w:rsid w:val="004672EB"/>
    <w:rsid w:val="004674D0"/>
    <w:rsid w:val="00471048"/>
    <w:rsid w:val="00471400"/>
    <w:rsid w:val="00471632"/>
    <w:rsid w:val="00472699"/>
    <w:rsid w:val="00472817"/>
    <w:rsid w:val="004730E9"/>
    <w:rsid w:val="004750A7"/>
    <w:rsid w:val="00476077"/>
    <w:rsid w:val="00482E0E"/>
    <w:rsid w:val="0048340B"/>
    <w:rsid w:val="004848FC"/>
    <w:rsid w:val="004904B6"/>
    <w:rsid w:val="004906DD"/>
    <w:rsid w:val="0049213B"/>
    <w:rsid w:val="004947C9"/>
    <w:rsid w:val="00494DB8"/>
    <w:rsid w:val="00495DAF"/>
    <w:rsid w:val="004A2821"/>
    <w:rsid w:val="004A2829"/>
    <w:rsid w:val="004A4E37"/>
    <w:rsid w:val="004A7322"/>
    <w:rsid w:val="004B4A03"/>
    <w:rsid w:val="004B507C"/>
    <w:rsid w:val="004B75CB"/>
    <w:rsid w:val="004C20DC"/>
    <w:rsid w:val="004C5FF4"/>
    <w:rsid w:val="004C756A"/>
    <w:rsid w:val="004C7C1B"/>
    <w:rsid w:val="004D128E"/>
    <w:rsid w:val="004D1BF0"/>
    <w:rsid w:val="004D40E0"/>
    <w:rsid w:val="004E283B"/>
    <w:rsid w:val="004E4211"/>
    <w:rsid w:val="004E4A33"/>
    <w:rsid w:val="004E7E41"/>
    <w:rsid w:val="004F7141"/>
    <w:rsid w:val="00500706"/>
    <w:rsid w:val="0050155D"/>
    <w:rsid w:val="00501A28"/>
    <w:rsid w:val="00501D89"/>
    <w:rsid w:val="005066A4"/>
    <w:rsid w:val="0050701B"/>
    <w:rsid w:val="00511272"/>
    <w:rsid w:val="00512B0D"/>
    <w:rsid w:val="00513737"/>
    <w:rsid w:val="00514372"/>
    <w:rsid w:val="00524CE8"/>
    <w:rsid w:val="00541221"/>
    <w:rsid w:val="005427C6"/>
    <w:rsid w:val="00543E25"/>
    <w:rsid w:val="0054454A"/>
    <w:rsid w:val="0054511E"/>
    <w:rsid w:val="00547CAD"/>
    <w:rsid w:val="005553F2"/>
    <w:rsid w:val="0055581C"/>
    <w:rsid w:val="00555964"/>
    <w:rsid w:val="00562303"/>
    <w:rsid w:val="00565F70"/>
    <w:rsid w:val="00566DBB"/>
    <w:rsid w:val="00577641"/>
    <w:rsid w:val="00581312"/>
    <w:rsid w:val="00581958"/>
    <w:rsid w:val="00586099"/>
    <w:rsid w:val="0058609E"/>
    <w:rsid w:val="00594C5A"/>
    <w:rsid w:val="00596F65"/>
    <w:rsid w:val="00597A33"/>
    <w:rsid w:val="00597CB9"/>
    <w:rsid w:val="005A0ED9"/>
    <w:rsid w:val="005A33E6"/>
    <w:rsid w:val="005A7E10"/>
    <w:rsid w:val="005B474D"/>
    <w:rsid w:val="005B4F27"/>
    <w:rsid w:val="005C3F4D"/>
    <w:rsid w:val="005C5837"/>
    <w:rsid w:val="005C5A6F"/>
    <w:rsid w:val="005D0797"/>
    <w:rsid w:val="005D26AA"/>
    <w:rsid w:val="005D79D6"/>
    <w:rsid w:val="005E0D66"/>
    <w:rsid w:val="005E32E4"/>
    <w:rsid w:val="005E4FCC"/>
    <w:rsid w:val="005E6FA8"/>
    <w:rsid w:val="005F523A"/>
    <w:rsid w:val="005F60A5"/>
    <w:rsid w:val="00600BCD"/>
    <w:rsid w:val="00601119"/>
    <w:rsid w:val="00603E2B"/>
    <w:rsid w:val="00604DC1"/>
    <w:rsid w:val="006133F7"/>
    <w:rsid w:val="00620C23"/>
    <w:rsid w:val="00626216"/>
    <w:rsid w:val="00631626"/>
    <w:rsid w:val="006322E2"/>
    <w:rsid w:val="00633CA8"/>
    <w:rsid w:val="00642D7C"/>
    <w:rsid w:val="006434C7"/>
    <w:rsid w:val="00643ABA"/>
    <w:rsid w:val="00651DFB"/>
    <w:rsid w:val="0065720B"/>
    <w:rsid w:val="00660E26"/>
    <w:rsid w:val="0066412B"/>
    <w:rsid w:val="006659A0"/>
    <w:rsid w:val="00667ADC"/>
    <w:rsid w:val="00672CFD"/>
    <w:rsid w:val="006742D4"/>
    <w:rsid w:val="00674EDD"/>
    <w:rsid w:val="00682E47"/>
    <w:rsid w:val="0068421F"/>
    <w:rsid w:val="0068539A"/>
    <w:rsid w:val="00685EE0"/>
    <w:rsid w:val="00687E11"/>
    <w:rsid w:val="00691B4B"/>
    <w:rsid w:val="006A171A"/>
    <w:rsid w:val="006A6598"/>
    <w:rsid w:val="006B0D98"/>
    <w:rsid w:val="006B12B6"/>
    <w:rsid w:val="006B15D2"/>
    <w:rsid w:val="006B54ED"/>
    <w:rsid w:val="006C201A"/>
    <w:rsid w:val="006C782F"/>
    <w:rsid w:val="006D03A1"/>
    <w:rsid w:val="006D2D74"/>
    <w:rsid w:val="006D4885"/>
    <w:rsid w:val="006E2599"/>
    <w:rsid w:val="006E4A84"/>
    <w:rsid w:val="006E4E96"/>
    <w:rsid w:val="006E7209"/>
    <w:rsid w:val="006E76A1"/>
    <w:rsid w:val="006F6E67"/>
    <w:rsid w:val="006F7A82"/>
    <w:rsid w:val="00700839"/>
    <w:rsid w:val="00701F1A"/>
    <w:rsid w:val="00705864"/>
    <w:rsid w:val="00712689"/>
    <w:rsid w:val="00712C39"/>
    <w:rsid w:val="00722D84"/>
    <w:rsid w:val="00723686"/>
    <w:rsid w:val="00726C40"/>
    <w:rsid w:val="00730F3B"/>
    <w:rsid w:val="007310B1"/>
    <w:rsid w:val="00735753"/>
    <w:rsid w:val="00736854"/>
    <w:rsid w:val="00736A40"/>
    <w:rsid w:val="007373A5"/>
    <w:rsid w:val="00737493"/>
    <w:rsid w:val="00737E4E"/>
    <w:rsid w:val="00741D7E"/>
    <w:rsid w:val="007423E8"/>
    <w:rsid w:val="0075048F"/>
    <w:rsid w:val="0075065F"/>
    <w:rsid w:val="007565DA"/>
    <w:rsid w:val="0075694B"/>
    <w:rsid w:val="00760019"/>
    <w:rsid w:val="00762B97"/>
    <w:rsid w:val="00763005"/>
    <w:rsid w:val="007644A5"/>
    <w:rsid w:val="00764CBF"/>
    <w:rsid w:val="00765A7F"/>
    <w:rsid w:val="00767597"/>
    <w:rsid w:val="007716BE"/>
    <w:rsid w:val="00772984"/>
    <w:rsid w:val="00777EBD"/>
    <w:rsid w:val="00781651"/>
    <w:rsid w:val="007820C2"/>
    <w:rsid w:val="007823A5"/>
    <w:rsid w:val="00793B58"/>
    <w:rsid w:val="007974A7"/>
    <w:rsid w:val="00797824"/>
    <w:rsid w:val="007A0E08"/>
    <w:rsid w:val="007A1753"/>
    <w:rsid w:val="007A1FE2"/>
    <w:rsid w:val="007A2DB7"/>
    <w:rsid w:val="007A46EB"/>
    <w:rsid w:val="007A4A65"/>
    <w:rsid w:val="007A6792"/>
    <w:rsid w:val="007B5C78"/>
    <w:rsid w:val="007B61A5"/>
    <w:rsid w:val="007B66FA"/>
    <w:rsid w:val="007B77FE"/>
    <w:rsid w:val="007C39C6"/>
    <w:rsid w:val="007C3BF5"/>
    <w:rsid w:val="007C4169"/>
    <w:rsid w:val="007C48E3"/>
    <w:rsid w:val="007D19C1"/>
    <w:rsid w:val="007D38BB"/>
    <w:rsid w:val="007D556B"/>
    <w:rsid w:val="007E006D"/>
    <w:rsid w:val="007E083F"/>
    <w:rsid w:val="007E24B2"/>
    <w:rsid w:val="007E382E"/>
    <w:rsid w:val="007E40F7"/>
    <w:rsid w:val="007E45CD"/>
    <w:rsid w:val="007E4780"/>
    <w:rsid w:val="007E555C"/>
    <w:rsid w:val="007F153E"/>
    <w:rsid w:val="007F26CD"/>
    <w:rsid w:val="007F2B0C"/>
    <w:rsid w:val="007F71E6"/>
    <w:rsid w:val="00802461"/>
    <w:rsid w:val="00802C5C"/>
    <w:rsid w:val="00805B90"/>
    <w:rsid w:val="00806293"/>
    <w:rsid w:val="00806551"/>
    <w:rsid w:val="0080737E"/>
    <w:rsid w:val="008143E5"/>
    <w:rsid w:val="00823C86"/>
    <w:rsid w:val="008242FA"/>
    <w:rsid w:val="0083157A"/>
    <w:rsid w:val="00843C62"/>
    <w:rsid w:val="00861C22"/>
    <w:rsid w:val="0086451A"/>
    <w:rsid w:val="008646BA"/>
    <w:rsid w:val="0086545C"/>
    <w:rsid w:val="00866A12"/>
    <w:rsid w:val="008706FB"/>
    <w:rsid w:val="0087429D"/>
    <w:rsid w:val="008761A0"/>
    <w:rsid w:val="008955A1"/>
    <w:rsid w:val="00896DD3"/>
    <w:rsid w:val="008A21D2"/>
    <w:rsid w:val="008A5553"/>
    <w:rsid w:val="008A69E9"/>
    <w:rsid w:val="008B0674"/>
    <w:rsid w:val="008B5F6C"/>
    <w:rsid w:val="008B6B1D"/>
    <w:rsid w:val="008C7222"/>
    <w:rsid w:val="008D13A4"/>
    <w:rsid w:val="008D3E4D"/>
    <w:rsid w:val="008D3F13"/>
    <w:rsid w:val="008D5939"/>
    <w:rsid w:val="008D6BBB"/>
    <w:rsid w:val="008E3C9F"/>
    <w:rsid w:val="008E59A2"/>
    <w:rsid w:val="008F4142"/>
    <w:rsid w:val="008F5CFF"/>
    <w:rsid w:val="008F661A"/>
    <w:rsid w:val="00901BED"/>
    <w:rsid w:val="0090204F"/>
    <w:rsid w:val="009074C3"/>
    <w:rsid w:val="0091012C"/>
    <w:rsid w:val="00910B05"/>
    <w:rsid w:val="009117D0"/>
    <w:rsid w:val="00913829"/>
    <w:rsid w:val="00913984"/>
    <w:rsid w:val="00914E66"/>
    <w:rsid w:val="0092442D"/>
    <w:rsid w:val="0092514F"/>
    <w:rsid w:val="009259C8"/>
    <w:rsid w:val="009309C1"/>
    <w:rsid w:val="00931F6D"/>
    <w:rsid w:val="0093322C"/>
    <w:rsid w:val="00933E0E"/>
    <w:rsid w:val="009429C9"/>
    <w:rsid w:val="0094471D"/>
    <w:rsid w:val="00946334"/>
    <w:rsid w:val="00946F71"/>
    <w:rsid w:val="00952B34"/>
    <w:rsid w:val="00955844"/>
    <w:rsid w:val="00966DC6"/>
    <w:rsid w:val="009707D5"/>
    <w:rsid w:val="00973CF4"/>
    <w:rsid w:val="00977F16"/>
    <w:rsid w:val="00986377"/>
    <w:rsid w:val="00986BA6"/>
    <w:rsid w:val="00990917"/>
    <w:rsid w:val="00993544"/>
    <w:rsid w:val="00993AA6"/>
    <w:rsid w:val="00995022"/>
    <w:rsid w:val="00996056"/>
    <w:rsid w:val="00996EA9"/>
    <w:rsid w:val="00997946"/>
    <w:rsid w:val="00997E16"/>
    <w:rsid w:val="009A2721"/>
    <w:rsid w:val="009A6115"/>
    <w:rsid w:val="009B1236"/>
    <w:rsid w:val="009B2211"/>
    <w:rsid w:val="009B352F"/>
    <w:rsid w:val="009B3BBC"/>
    <w:rsid w:val="009B3E57"/>
    <w:rsid w:val="009C43C5"/>
    <w:rsid w:val="009C45F6"/>
    <w:rsid w:val="009C4A11"/>
    <w:rsid w:val="009C4B79"/>
    <w:rsid w:val="009C67F3"/>
    <w:rsid w:val="009C78ED"/>
    <w:rsid w:val="009D2B41"/>
    <w:rsid w:val="009D2F29"/>
    <w:rsid w:val="009D4395"/>
    <w:rsid w:val="009D7203"/>
    <w:rsid w:val="009E02A5"/>
    <w:rsid w:val="009E0962"/>
    <w:rsid w:val="009E2D2B"/>
    <w:rsid w:val="009F2DEF"/>
    <w:rsid w:val="009F347B"/>
    <w:rsid w:val="009F469A"/>
    <w:rsid w:val="00A01219"/>
    <w:rsid w:val="00A038AF"/>
    <w:rsid w:val="00A0459C"/>
    <w:rsid w:val="00A0666D"/>
    <w:rsid w:val="00A071EB"/>
    <w:rsid w:val="00A10945"/>
    <w:rsid w:val="00A110B2"/>
    <w:rsid w:val="00A112FD"/>
    <w:rsid w:val="00A1244B"/>
    <w:rsid w:val="00A20696"/>
    <w:rsid w:val="00A227AC"/>
    <w:rsid w:val="00A23A56"/>
    <w:rsid w:val="00A24CB5"/>
    <w:rsid w:val="00A251D5"/>
    <w:rsid w:val="00A25A48"/>
    <w:rsid w:val="00A26104"/>
    <w:rsid w:val="00A27637"/>
    <w:rsid w:val="00A31073"/>
    <w:rsid w:val="00A318D7"/>
    <w:rsid w:val="00A33828"/>
    <w:rsid w:val="00A44B17"/>
    <w:rsid w:val="00A46A9C"/>
    <w:rsid w:val="00A5282C"/>
    <w:rsid w:val="00A5309C"/>
    <w:rsid w:val="00A5510B"/>
    <w:rsid w:val="00A5557B"/>
    <w:rsid w:val="00A57C59"/>
    <w:rsid w:val="00A60EBD"/>
    <w:rsid w:val="00A64687"/>
    <w:rsid w:val="00A66FD2"/>
    <w:rsid w:val="00A73235"/>
    <w:rsid w:val="00A80B86"/>
    <w:rsid w:val="00A82C2F"/>
    <w:rsid w:val="00A839CA"/>
    <w:rsid w:val="00A91050"/>
    <w:rsid w:val="00A93B2A"/>
    <w:rsid w:val="00A9434C"/>
    <w:rsid w:val="00AA2893"/>
    <w:rsid w:val="00AB43A2"/>
    <w:rsid w:val="00AB660C"/>
    <w:rsid w:val="00AB71AD"/>
    <w:rsid w:val="00AB78A3"/>
    <w:rsid w:val="00AC13CC"/>
    <w:rsid w:val="00AC1564"/>
    <w:rsid w:val="00AC3B43"/>
    <w:rsid w:val="00AC54BC"/>
    <w:rsid w:val="00AD17DB"/>
    <w:rsid w:val="00AD48FC"/>
    <w:rsid w:val="00AE3B4A"/>
    <w:rsid w:val="00AE5960"/>
    <w:rsid w:val="00AE6C40"/>
    <w:rsid w:val="00AF01AA"/>
    <w:rsid w:val="00B02388"/>
    <w:rsid w:val="00B0265D"/>
    <w:rsid w:val="00B04552"/>
    <w:rsid w:val="00B04EE4"/>
    <w:rsid w:val="00B04F60"/>
    <w:rsid w:val="00B073A5"/>
    <w:rsid w:val="00B075F8"/>
    <w:rsid w:val="00B10E07"/>
    <w:rsid w:val="00B110BC"/>
    <w:rsid w:val="00B1727D"/>
    <w:rsid w:val="00B20893"/>
    <w:rsid w:val="00B20F2D"/>
    <w:rsid w:val="00B4016F"/>
    <w:rsid w:val="00B42805"/>
    <w:rsid w:val="00B43AAA"/>
    <w:rsid w:val="00B44701"/>
    <w:rsid w:val="00B5093A"/>
    <w:rsid w:val="00B5105A"/>
    <w:rsid w:val="00B51A49"/>
    <w:rsid w:val="00B5333E"/>
    <w:rsid w:val="00B539AB"/>
    <w:rsid w:val="00B601BE"/>
    <w:rsid w:val="00B61962"/>
    <w:rsid w:val="00B61F5E"/>
    <w:rsid w:val="00B61FDF"/>
    <w:rsid w:val="00B63290"/>
    <w:rsid w:val="00B64998"/>
    <w:rsid w:val="00B80102"/>
    <w:rsid w:val="00B81B7D"/>
    <w:rsid w:val="00B844B8"/>
    <w:rsid w:val="00B857F1"/>
    <w:rsid w:val="00B907B3"/>
    <w:rsid w:val="00B91D4F"/>
    <w:rsid w:val="00B9723D"/>
    <w:rsid w:val="00B97701"/>
    <w:rsid w:val="00BB028B"/>
    <w:rsid w:val="00BB2F28"/>
    <w:rsid w:val="00BB3928"/>
    <w:rsid w:val="00BB3A40"/>
    <w:rsid w:val="00BB6677"/>
    <w:rsid w:val="00BC6E92"/>
    <w:rsid w:val="00BD3634"/>
    <w:rsid w:val="00BD532E"/>
    <w:rsid w:val="00BE5B39"/>
    <w:rsid w:val="00BF0226"/>
    <w:rsid w:val="00BF2DC5"/>
    <w:rsid w:val="00BF7907"/>
    <w:rsid w:val="00C000B2"/>
    <w:rsid w:val="00C0083D"/>
    <w:rsid w:val="00C01341"/>
    <w:rsid w:val="00C03A0C"/>
    <w:rsid w:val="00C03D6E"/>
    <w:rsid w:val="00C127D1"/>
    <w:rsid w:val="00C139B4"/>
    <w:rsid w:val="00C24E2C"/>
    <w:rsid w:val="00C2571F"/>
    <w:rsid w:val="00C26CE3"/>
    <w:rsid w:val="00C330D1"/>
    <w:rsid w:val="00C332AF"/>
    <w:rsid w:val="00C33537"/>
    <w:rsid w:val="00C34583"/>
    <w:rsid w:val="00C35BE5"/>
    <w:rsid w:val="00C36317"/>
    <w:rsid w:val="00C3639B"/>
    <w:rsid w:val="00C463DF"/>
    <w:rsid w:val="00C47CEA"/>
    <w:rsid w:val="00C50F7B"/>
    <w:rsid w:val="00C53D6E"/>
    <w:rsid w:val="00C561F6"/>
    <w:rsid w:val="00C566E9"/>
    <w:rsid w:val="00C60201"/>
    <w:rsid w:val="00C62407"/>
    <w:rsid w:val="00C6409F"/>
    <w:rsid w:val="00C65DA1"/>
    <w:rsid w:val="00C66770"/>
    <w:rsid w:val="00C6757A"/>
    <w:rsid w:val="00C7074A"/>
    <w:rsid w:val="00C743F4"/>
    <w:rsid w:val="00C7468D"/>
    <w:rsid w:val="00C8136B"/>
    <w:rsid w:val="00C81ABF"/>
    <w:rsid w:val="00C86BB4"/>
    <w:rsid w:val="00C872A9"/>
    <w:rsid w:val="00C87FE8"/>
    <w:rsid w:val="00C90E3F"/>
    <w:rsid w:val="00C922D6"/>
    <w:rsid w:val="00C94743"/>
    <w:rsid w:val="00C96074"/>
    <w:rsid w:val="00CA2731"/>
    <w:rsid w:val="00CA4CBD"/>
    <w:rsid w:val="00CA7CF3"/>
    <w:rsid w:val="00CB4880"/>
    <w:rsid w:val="00CB69E1"/>
    <w:rsid w:val="00CC7537"/>
    <w:rsid w:val="00CD0C7C"/>
    <w:rsid w:val="00CD42F1"/>
    <w:rsid w:val="00CD7173"/>
    <w:rsid w:val="00CE1FBA"/>
    <w:rsid w:val="00CE33F5"/>
    <w:rsid w:val="00CF04EA"/>
    <w:rsid w:val="00CF0C6A"/>
    <w:rsid w:val="00CF5DC2"/>
    <w:rsid w:val="00CF5F0F"/>
    <w:rsid w:val="00D0062D"/>
    <w:rsid w:val="00D046A5"/>
    <w:rsid w:val="00D06201"/>
    <w:rsid w:val="00D1250C"/>
    <w:rsid w:val="00D13242"/>
    <w:rsid w:val="00D14757"/>
    <w:rsid w:val="00D14C21"/>
    <w:rsid w:val="00D14C4B"/>
    <w:rsid w:val="00D242CC"/>
    <w:rsid w:val="00D273E5"/>
    <w:rsid w:val="00D3713B"/>
    <w:rsid w:val="00D44485"/>
    <w:rsid w:val="00D4624C"/>
    <w:rsid w:val="00D46A54"/>
    <w:rsid w:val="00D712BD"/>
    <w:rsid w:val="00D74F67"/>
    <w:rsid w:val="00D802DD"/>
    <w:rsid w:val="00D812AE"/>
    <w:rsid w:val="00D82367"/>
    <w:rsid w:val="00D83291"/>
    <w:rsid w:val="00D83CAB"/>
    <w:rsid w:val="00D844AE"/>
    <w:rsid w:val="00D84748"/>
    <w:rsid w:val="00D84A58"/>
    <w:rsid w:val="00D84F65"/>
    <w:rsid w:val="00D856AC"/>
    <w:rsid w:val="00D85B8A"/>
    <w:rsid w:val="00D90053"/>
    <w:rsid w:val="00D976DA"/>
    <w:rsid w:val="00DA0E00"/>
    <w:rsid w:val="00DA3C64"/>
    <w:rsid w:val="00DA4E29"/>
    <w:rsid w:val="00DB3BDC"/>
    <w:rsid w:val="00DB4645"/>
    <w:rsid w:val="00DB5474"/>
    <w:rsid w:val="00DC1DEC"/>
    <w:rsid w:val="00DC43BE"/>
    <w:rsid w:val="00DC5FA9"/>
    <w:rsid w:val="00DD3015"/>
    <w:rsid w:val="00DD36B5"/>
    <w:rsid w:val="00DD3E40"/>
    <w:rsid w:val="00DD41D9"/>
    <w:rsid w:val="00DD5954"/>
    <w:rsid w:val="00DE03FF"/>
    <w:rsid w:val="00DE222C"/>
    <w:rsid w:val="00DE27CB"/>
    <w:rsid w:val="00DE750A"/>
    <w:rsid w:val="00DE7632"/>
    <w:rsid w:val="00DE79E5"/>
    <w:rsid w:val="00DF1DED"/>
    <w:rsid w:val="00DF4E42"/>
    <w:rsid w:val="00E01017"/>
    <w:rsid w:val="00E04491"/>
    <w:rsid w:val="00E0610F"/>
    <w:rsid w:val="00E0611A"/>
    <w:rsid w:val="00E06364"/>
    <w:rsid w:val="00E06535"/>
    <w:rsid w:val="00E073EE"/>
    <w:rsid w:val="00E07E93"/>
    <w:rsid w:val="00E15772"/>
    <w:rsid w:val="00E15E5D"/>
    <w:rsid w:val="00E17DD1"/>
    <w:rsid w:val="00E21E24"/>
    <w:rsid w:val="00E25296"/>
    <w:rsid w:val="00E30BD2"/>
    <w:rsid w:val="00E35E78"/>
    <w:rsid w:val="00E375C8"/>
    <w:rsid w:val="00E37805"/>
    <w:rsid w:val="00E52F5F"/>
    <w:rsid w:val="00E55392"/>
    <w:rsid w:val="00E6693E"/>
    <w:rsid w:val="00E67752"/>
    <w:rsid w:val="00E72D5B"/>
    <w:rsid w:val="00E777D6"/>
    <w:rsid w:val="00E80170"/>
    <w:rsid w:val="00E80367"/>
    <w:rsid w:val="00E844BC"/>
    <w:rsid w:val="00E850B2"/>
    <w:rsid w:val="00E87CEE"/>
    <w:rsid w:val="00E90E84"/>
    <w:rsid w:val="00E91360"/>
    <w:rsid w:val="00E92AA1"/>
    <w:rsid w:val="00E9414D"/>
    <w:rsid w:val="00EA4172"/>
    <w:rsid w:val="00EA64EE"/>
    <w:rsid w:val="00EB13D4"/>
    <w:rsid w:val="00EB13D8"/>
    <w:rsid w:val="00EB1769"/>
    <w:rsid w:val="00EB20C0"/>
    <w:rsid w:val="00EB79C9"/>
    <w:rsid w:val="00EC0A28"/>
    <w:rsid w:val="00EC39C2"/>
    <w:rsid w:val="00EC4AF1"/>
    <w:rsid w:val="00ED5AA1"/>
    <w:rsid w:val="00EE14F7"/>
    <w:rsid w:val="00EE3143"/>
    <w:rsid w:val="00EE3185"/>
    <w:rsid w:val="00EF1167"/>
    <w:rsid w:val="00EF12BA"/>
    <w:rsid w:val="00EF19DB"/>
    <w:rsid w:val="00EF2055"/>
    <w:rsid w:val="00EF5258"/>
    <w:rsid w:val="00EF66DA"/>
    <w:rsid w:val="00EF779A"/>
    <w:rsid w:val="00F022DB"/>
    <w:rsid w:val="00F02983"/>
    <w:rsid w:val="00F1221D"/>
    <w:rsid w:val="00F12B8F"/>
    <w:rsid w:val="00F14ABC"/>
    <w:rsid w:val="00F1732B"/>
    <w:rsid w:val="00F215C3"/>
    <w:rsid w:val="00F255BA"/>
    <w:rsid w:val="00F261A8"/>
    <w:rsid w:val="00F26AC0"/>
    <w:rsid w:val="00F30D0B"/>
    <w:rsid w:val="00F32E82"/>
    <w:rsid w:val="00F34455"/>
    <w:rsid w:val="00F36498"/>
    <w:rsid w:val="00F431F4"/>
    <w:rsid w:val="00F46BAE"/>
    <w:rsid w:val="00F47C0A"/>
    <w:rsid w:val="00F50ACA"/>
    <w:rsid w:val="00F512FF"/>
    <w:rsid w:val="00F54766"/>
    <w:rsid w:val="00F65048"/>
    <w:rsid w:val="00F66117"/>
    <w:rsid w:val="00F66564"/>
    <w:rsid w:val="00F77855"/>
    <w:rsid w:val="00F779DA"/>
    <w:rsid w:val="00F77C4D"/>
    <w:rsid w:val="00F872B0"/>
    <w:rsid w:val="00F934CC"/>
    <w:rsid w:val="00F93ED6"/>
    <w:rsid w:val="00F96471"/>
    <w:rsid w:val="00F9648B"/>
    <w:rsid w:val="00F96A88"/>
    <w:rsid w:val="00FA3116"/>
    <w:rsid w:val="00FA32BE"/>
    <w:rsid w:val="00FB51A2"/>
    <w:rsid w:val="00FB56EB"/>
    <w:rsid w:val="00FB6EE4"/>
    <w:rsid w:val="00FC06FB"/>
    <w:rsid w:val="00FC37F3"/>
    <w:rsid w:val="00FC3A87"/>
    <w:rsid w:val="00FC3FE4"/>
    <w:rsid w:val="00FC7791"/>
    <w:rsid w:val="00FC7E3B"/>
    <w:rsid w:val="00FD405C"/>
    <w:rsid w:val="00FD5B6B"/>
    <w:rsid w:val="00FD7713"/>
    <w:rsid w:val="00FE4049"/>
    <w:rsid w:val="00FF2291"/>
    <w:rsid w:val="00FF44D2"/>
    <w:rsid w:val="00FF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7F08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393B"/>
    <w:rPr>
      <w:sz w:val="24"/>
      <w:szCs w:val="24"/>
      <w:lang w:eastAsia="zh-CN"/>
    </w:rPr>
  </w:style>
  <w:style w:type="paragraph" w:styleId="Overskrift1">
    <w:name w:val="heading 1"/>
    <w:basedOn w:val="Normal"/>
    <w:next w:val="Normal"/>
    <w:autoRedefine/>
    <w:qFormat/>
    <w:rsid w:val="0091012C"/>
    <w:pPr>
      <w:keepNext/>
      <w:numPr>
        <w:numId w:val="3"/>
      </w:numPr>
      <w:tabs>
        <w:tab w:val="clear" w:pos="360"/>
      </w:tabs>
      <w:spacing w:before="240" w:after="60"/>
      <w:outlineLvl w:val="0"/>
    </w:pPr>
    <w:rPr>
      <w:rFonts w:ascii="Calibri" w:hAnsi="Calibri" w:cs="Calibri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rsid w:val="00A1244B"/>
    <w:pPr>
      <w:spacing w:before="100" w:beforeAutospacing="1" w:after="100" w:afterAutospacing="1"/>
    </w:pPr>
    <w:rPr>
      <w:color w:val="000000"/>
    </w:rPr>
  </w:style>
  <w:style w:type="character" w:styleId="Sterk">
    <w:name w:val="Strong"/>
    <w:qFormat/>
    <w:rsid w:val="00A1244B"/>
    <w:rPr>
      <w:b/>
      <w:bCs/>
    </w:rPr>
  </w:style>
  <w:style w:type="character" w:styleId="Utheving">
    <w:name w:val="Emphasis"/>
    <w:qFormat/>
    <w:rsid w:val="00A1244B"/>
    <w:rPr>
      <w:i/>
      <w:iCs/>
    </w:rPr>
  </w:style>
  <w:style w:type="paragraph" w:styleId="Brdtekst">
    <w:name w:val="Body Text"/>
    <w:basedOn w:val="Normal"/>
    <w:rsid w:val="00000407"/>
    <w:pPr>
      <w:spacing w:line="288" w:lineRule="auto"/>
    </w:pPr>
    <w:rPr>
      <w:rFonts w:ascii="Arial" w:eastAsia="Times New Roman" w:hAnsi="Arial"/>
      <w:sz w:val="22"/>
      <w:szCs w:val="20"/>
      <w:lang w:eastAsia="nb-NO"/>
    </w:rPr>
  </w:style>
  <w:style w:type="table" w:styleId="Tabellrutenett">
    <w:name w:val="Table Grid"/>
    <w:basedOn w:val="Vanligtabell"/>
    <w:rsid w:val="005A3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565F7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565F70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6A171A"/>
    <w:rPr>
      <w:rFonts w:ascii="Tahoma" w:hAnsi="Tahoma" w:cs="Tahoma"/>
      <w:sz w:val="16"/>
      <w:szCs w:val="16"/>
    </w:rPr>
  </w:style>
  <w:style w:type="character" w:styleId="Sidetall">
    <w:name w:val="page number"/>
    <w:basedOn w:val="Standardskriftforavsnitt"/>
    <w:rsid w:val="000F7B54"/>
  </w:style>
  <w:style w:type="character" w:styleId="Merknadsreferanse">
    <w:name w:val="annotation reference"/>
    <w:rsid w:val="00270CD4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270CD4"/>
    <w:rPr>
      <w:sz w:val="20"/>
      <w:szCs w:val="20"/>
    </w:rPr>
  </w:style>
  <w:style w:type="character" w:customStyle="1" w:styleId="MerknadstekstTegn">
    <w:name w:val="Merknadstekst Tegn"/>
    <w:link w:val="Merknadstekst"/>
    <w:rsid w:val="00270CD4"/>
    <w:rPr>
      <w:lang w:val="nb-NO"/>
    </w:rPr>
  </w:style>
  <w:style w:type="paragraph" w:styleId="Kommentaremne">
    <w:name w:val="annotation subject"/>
    <w:basedOn w:val="Merknadstekst"/>
    <w:next w:val="Merknadstekst"/>
    <w:link w:val="KommentaremneTegn"/>
    <w:rsid w:val="00270CD4"/>
    <w:rPr>
      <w:b/>
      <w:bCs/>
    </w:rPr>
  </w:style>
  <w:style w:type="character" w:customStyle="1" w:styleId="KommentaremneTegn">
    <w:name w:val="Kommentaremne Tegn"/>
    <w:link w:val="Kommentaremne"/>
    <w:rsid w:val="00270CD4"/>
    <w:rPr>
      <w:b/>
      <w:bCs/>
      <w:lang w:val="nb-NO"/>
    </w:rPr>
  </w:style>
  <w:style w:type="character" w:styleId="Hyperkobling">
    <w:name w:val="Hyperlink"/>
    <w:rsid w:val="007A4A65"/>
    <w:rPr>
      <w:color w:val="0000FF"/>
      <w:u w:val="single"/>
    </w:rPr>
  </w:style>
  <w:style w:type="character" w:customStyle="1" w:styleId="BunntekstTegn">
    <w:name w:val="Bunntekst Tegn"/>
    <w:link w:val="Bunntekst"/>
    <w:uiPriority w:val="99"/>
    <w:rsid w:val="00E0610F"/>
    <w:rPr>
      <w:sz w:val="24"/>
      <w:szCs w:val="24"/>
      <w:lang w:eastAsia="zh-CN"/>
    </w:rPr>
  </w:style>
  <w:style w:type="paragraph" w:styleId="Revisjon">
    <w:name w:val="Revision"/>
    <w:hidden/>
    <w:uiPriority w:val="99"/>
    <w:semiHidden/>
    <w:rsid w:val="000A19EE"/>
    <w:rPr>
      <w:sz w:val="24"/>
      <w:szCs w:val="24"/>
      <w:lang w:eastAsia="zh-CN"/>
    </w:rPr>
  </w:style>
  <w:style w:type="paragraph" w:styleId="Dokumentkart">
    <w:name w:val="Document Map"/>
    <w:basedOn w:val="Normal"/>
    <w:link w:val="DokumentkartTegn"/>
    <w:rsid w:val="00651DFB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link w:val="Dokumentkart"/>
    <w:rsid w:val="00651DFB"/>
    <w:rPr>
      <w:rFonts w:ascii="Tahoma" w:hAnsi="Tahoma" w:cs="Tahoma"/>
      <w:sz w:val="16"/>
      <w:szCs w:val="16"/>
      <w:lang w:eastAsia="zh-CN"/>
    </w:rPr>
  </w:style>
  <w:style w:type="paragraph" w:styleId="Listeavsnitt">
    <w:name w:val="List Paragraph"/>
    <w:basedOn w:val="Normal"/>
    <w:uiPriority w:val="34"/>
    <w:qFormat/>
    <w:rsid w:val="00C34583"/>
    <w:pPr>
      <w:ind w:left="720"/>
    </w:pPr>
    <w:rPr>
      <w:rFonts w:eastAsia="Calibri"/>
      <w:lang w:eastAsia="nb-NO"/>
    </w:rPr>
  </w:style>
  <w:style w:type="character" w:styleId="Fulgthyperkobling">
    <w:name w:val="FollowedHyperlink"/>
    <w:rsid w:val="00E67752"/>
    <w:rPr>
      <w:color w:val="800080"/>
      <w:u w:val="single"/>
    </w:rPr>
  </w:style>
  <w:style w:type="paragraph" w:customStyle="1" w:styleId="538552DCBB0F4C4BB087ED922D6A6322">
    <w:name w:val="538552DCBB0F4C4BB087ED922D6A6322"/>
    <w:rsid w:val="007310B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styleId="Ulstomtale">
    <w:name w:val="Unresolved Mention"/>
    <w:basedOn w:val="Standardskriftforavsnitt"/>
    <w:uiPriority w:val="99"/>
    <w:semiHidden/>
    <w:unhideWhenUsed/>
    <w:rsid w:val="00DC43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limit.no/wp-content/uploads/sites/4/2020/01/Climit_Prosjektregnskapsrapp_for_Gassnova.xls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stmottak@gassnova.no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er\CLIMIT%20tilskuddsbrev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assnova Document" ma:contentTypeID="0x0101007CB7D4E3961F994CAF27550B08A750990097517A7A45FC9F40A6658CD10F5250E3" ma:contentTypeVersion="60" ma:contentTypeDescription="" ma:contentTypeScope="" ma:versionID="1c260aba0853f3c2181e3a7371c52bb3">
  <xsd:schema xmlns:xsd="http://www.w3.org/2001/XMLSchema" xmlns:xs="http://www.w3.org/2001/XMLSchema" xmlns:p="http://schemas.microsoft.com/office/2006/metadata/properties" xmlns:ns2="74e28cc5-129d-4afb-b349-97fb2789b81e" xmlns:ns4="49aac5e5-e54c-4913-93fa-232538346433" targetNamespace="http://schemas.microsoft.com/office/2006/metadata/properties" ma:root="true" ma:fieldsID="0db9e696da96b8157d9089c46bff311d" ns2:_="" ns4:_="">
    <xsd:import namespace="74e28cc5-129d-4afb-b349-97fb2789b81e"/>
    <xsd:import namespace="49aac5e5-e54c-4913-93fa-232538346433"/>
    <xsd:element name="properties">
      <xsd:complexType>
        <xsd:sequence>
          <xsd:element name="documentManagement">
            <xsd:complexType>
              <xsd:all>
                <xsd:element ref="ns2:Dokumentnr." minOccurs="0"/>
                <xsd:element ref="ns2:Dokumenteier" minOccurs="0"/>
                <xsd:element ref="ns2:a1676e64704446f6ae6b7fa06d951396" minOccurs="0"/>
                <xsd:element ref="ns2:TaxCatchAll" minOccurs="0"/>
                <xsd:element ref="ns2:TaxCatchAllLabel" minOccurs="0"/>
                <xsd:element ref="ns2:g67e24e3089148869b7e607aec78ff3c" minOccurs="0"/>
                <xsd:element ref="ns2:Paragraf" minOccurs="0"/>
                <xsd:element ref="ns2:Navn" minOccurs="0"/>
                <xsd:element ref="ns2:Adresse" minOccurs="0"/>
                <xsd:element ref="ns2:Postnr" minOccurs="0"/>
                <xsd:element ref="ns2:Sted" minOccurs="0"/>
                <xsd:element ref="ns2:KopiNavn" minOccurs="0"/>
                <xsd:element ref="ns2:ne70a64f984a4bf38fffda4b548a422d" minOccurs="0"/>
                <xsd:element ref="ns2:b5412f0ed10042dd861c7f6d6c1bfa05" minOccurs="0"/>
                <xsd:element ref="ns2:HiddenStatus" minOccurs="0"/>
                <xsd:element ref="ns4:WebSakIk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28cc5-129d-4afb-b349-97fb2789b81e" elementFormDefault="qualified">
    <xsd:import namespace="http://schemas.microsoft.com/office/2006/documentManagement/types"/>
    <xsd:import namespace="http://schemas.microsoft.com/office/infopath/2007/PartnerControls"/>
    <xsd:element name="Dokumentnr." ma:index="8" nillable="true" ma:displayName="Dokumentnr." ma:internalName="Dokumentnr_x002e_" ma:readOnly="false">
      <xsd:simpleType>
        <xsd:restriction base="dms:Text">
          <xsd:maxLength value="255"/>
        </xsd:restriction>
      </xsd:simpleType>
    </xsd:element>
    <xsd:element name="Dokumenteier" ma:index="9" nillable="true" ma:displayName="Dokumenteier" ma:list="UserInfo" ma:SharePointGroup="0" ma:internalName="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1676e64704446f6ae6b7fa06d951396" ma:index="10" nillable="true" ma:taxonomy="true" ma:internalName="a1676e64704446f6ae6b7fa06d951396" ma:taxonomyFieldName="Sikkerhetsklassifisering" ma:displayName="Sikkerhetsklassifisering" ma:readOnly="false" ma:default="1;#Intern|55e05db6-2800-428f-ab84-f446525e1b5f" ma:fieldId="{a1676e64-7044-46f6-ae6b-7fa06d951396}" ma:sspId="2d894dc5-71c2-4cd8-adcf-332124e877ac" ma:termSetId="59711607-141d-4b5e-ac40-765489269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1b170179-b218-4bb2-b5a0-3426463f2d8c}" ma:internalName="TaxCatchAll" ma:showField="CatchAllData" ma:web="74e28cc5-129d-4afb-b349-97fb2789b8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1b170179-b218-4bb2-b5a0-3426463f2d8c}" ma:internalName="TaxCatchAllLabel" ma:readOnly="true" ma:showField="CatchAllDataLabel" ma:web="74e28cc5-129d-4afb-b349-97fb2789b8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67e24e3089148869b7e607aec78ff3c" ma:index="14" nillable="true" ma:taxonomy="true" ma:internalName="g67e24e3089148869b7e607aec78ff3c" ma:taxonomyFieldName="Dokumenttype" ma:displayName="Dokumenttype" ma:readOnly="false" ma:default="" ma:fieldId="{067e24e3-0891-4886-9b7e-607aec78ff3c}" ma:sspId="2d894dc5-71c2-4cd8-adcf-332124e877ac" ma:termSetId="121fde3f-cf02-491b-947e-fefc35f814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ragraf" ma:index="16" nillable="true" ma:displayName="Paragraf" ma:internalName="Paragraf">
      <xsd:simpleType>
        <xsd:restriction base="dms:Text">
          <xsd:maxLength value="255"/>
        </xsd:restriction>
      </xsd:simpleType>
    </xsd:element>
    <xsd:element name="Navn" ma:index="17" nillable="true" ma:displayName="Navn" ma:internalName="Navn">
      <xsd:simpleType>
        <xsd:restriction base="dms:Text">
          <xsd:maxLength value="255"/>
        </xsd:restriction>
      </xsd:simpleType>
    </xsd:element>
    <xsd:element name="Adresse" ma:index="18" nillable="true" ma:displayName="Adresse" ma:internalName="Adresse">
      <xsd:simpleType>
        <xsd:restriction base="dms:Note">
          <xsd:maxLength value="255"/>
        </xsd:restriction>
      </xsd:simpleType>
    </xsd:element>
    <xsd:element name="Postnr" ma:index="19" nillable="true" ma:displayName="Postnr" ma:internalName="Postnr">
      <xsd:simpleType>
        <xsd:restriction base="dms:Text">
          <xsd:maxLength value="255"/>
        </xsd:restriction>
      </xsd:simpleType>
    </xsd:element>
    <xsd:element name="Sted" ma:index="20" nillable="true" ma:displayName="Sted" ma:internalName="Sted">
      <xsd:simpleType>
        <xsd:restriction base="dms:Text">
          <xsd:maxLength value="255"/>
        </xsd:restriction>
      </xsd:simpleType>
    </xsd:element>
    <xsd:element name="KopiNavn" ma:index="21" nillable="true" ma:displayName="KopiNavn" ma:internalName="KopiNavn">
      <xsd:simpleType>
        <xsd:restriction base="dms:Note">
          <xsd:maxLength value="255"/>
        </xsd:restriction>
      </xsd:simpleType>
    </xsd:element>
    <xsd:element name="ne70a64f984a4bf38fffda4b548a422d" ma:index="22" nillable="true" ma:taxonomy="true" ma:internalName="ne70a64f984a4bf38fffda4b548a422d" ma:taxonomyFieldName="Journaltypekode" ma:displayName="Journaltypekode" ma:readOnly="false" ma:default="" ma:fieldId="{7e70a64f-984a-4bf3-8fff-da4b548a422d}" ma:sspId="2d894dc5-71c2-4cd8-adcf-332124e877ac" ma:termSetId="87a4820a-f71e-4ffc-af65-e09ce576451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5412f0ed10042dd861c7f6d6c1bfa05" ma:index="24" nillable="true" ma:taxonomy="true" ma:internalName="b5412f0ed10042dd861c7f6d6c1bfa05" ma:taxonomyFieldName="Journalstatuskode" ma:displayName="Journalstatuskode" ma:readOnly="false" ma:default="" ma:fieldId="{b5412f0e-d100-42dd-861c-7f6d6c1bfa05}" ma:sspId="2d894dc5-71c2-4cd8-adcf-332124e877ac" ma:termSetId="b245da87-198d-451b-9ce9-5f8a54831e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iddenStatus" ma:index="26" nillable="true" ma:displayName="HiddenStatus" ma:internalName="HiddenStatu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ac5e5-e54c-4913-93fa-232538346433" elementFormDefault="qualified">
    <xsd:import namespace="http://schemas.microsoft.com/office/2006/documentManagement/types"/>
    <xsd:import namespace="http://schemas.microsoft.com/office/infopath/2007/PartnerControls"/>
    <xsd:element name="WebSakIkon" ma:index="32" nillable="true" ma:displayName="WebSak" ma:description="" ma:format="Image" ma:internalName="WebSa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4e28cc5-129d-4afb-b349-97fb2789b81e">
      <Value>28</Value>
      <Value>3</Value>
    </TaxCatchAll>
    <Postnr xmlns="74e28cc5-129d-4afb-b349-97fb2789b81e" xsi:nil="true"/>
    <b5412f0ed10042dd861c7f6d6c1bfa05 xmlns="74e28cc5-129d-4afb-b349-97fb2789b81e">
      <Terms xmlns="http://schemas.microsoft.com/office/infopath/2007/PartnerControls"/>
    </b5412f0ed10042dd861c7f6d6c1bfa05>
    <Navn xmlns="74e28cc5-129d-4afb-b349-97fb2789b81e" xsi:nil="true"/>
    <Dokumenteier xmlns="74e28cc5-129d-4afb-b349-97fb2789b81e">
      <UserInfo>
        <DisplayName>Hans Jørgen Vinje</DisplayName>
        <AccountId>30</AccountId>
        <AccountType/>
      </UserInfo>
    </Dokumenteier>
    <KopiNavn xmlns="74e28cc5-129d-4afb-b349-97fb2789b81e" xsi:nil="true"/>
    <Sted xmlns="74e28cc5-129d-4afb-b349-97fb2789b81e" xsi:nil="true"/>
    <HiddenStatus xmlns="74e28cc5-129d-4afb-b349-97fb2789b81e" xsi:nil="true"/>
    <Adresse xmlns="74e28cc5-129d-4afb-b349-97fb2789b81e" xsi:nil="true"/>
    <a1676e64704446f6ae6b7fa06d951396 xmlns="74e28cc5-129d-4afb-b349-97fb2789b8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Åpen</TermName>
          <TermId xmlns="http://schemas.microsoft.com/office/infopath/2007/PartnerControls">95ace7e5-4baf-4c0c-9b0e-6bd509a90a28</TermId>
        </TermInfo>
      </Terms>
    </a1676e64704446f6ae6b7fa06d951396>
    <g67e24e3089148869b7e607aec78ff3c xmlns="74e28cc5-129d-4afb-b349-97fb2789b8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Mal</TermName>
          <TermId xmlns="http://schemas.microsoft.com/office/infopath/2007/PartnerControls">abd1b082-939b-4556-b20d-34a60b0d6f81</TermId>
        </TermInfo>
      </Terms>
    </g67e24e3089148869b7e607aec78ff3c>
    <ne70a64f984a4bf38fffda4b548a422d xmlns="74e28cc5-129d-4afb-b349-97fb2789b81e">
      <Terms xmlns="http://schemas.microsoft.com/office/infopath/2007/PartnerControls"/>
    </ne70a64f984a4bf38fffda4b548a422d>
    <Dokumentnr. xmlns="74e28cc5-129d-4afb-b349-97fb2789b81e" xsi:nil="true"/>
    <Paragraf xmlns="74e28cc5-129d-4afb-b349-97fb2789b81e" xsi:nil="true"/>
    <WebSakIkon xmlns="49aac5e5-e54c-4913-93fa-232538346433">
      <Url xsi:nil="true"/>
      <Description xsi:nil="true"/>
    </WebSakIkon>
  </documentManagement>
</p:properties>
</file>

<file path=customXml/itemProps1.xml><?xml version="1.0" encoding="utf-8"?>
<ds:datastoreItem xmlns:ds="http://schemas.openxmlformats.org/officeDocument/2006/customXml" ds:itemID="{E906308F-7EEC-42B5-AA2C-44D07F4D54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39A2E0-4674-40D8-A762-B863CF095C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e28cc5-129d-4afb-b349-97fb2789b81e"/>
    <ds:schemaRef ds:uri="49aac5e5-e54c-4913-93fa-2325383464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15C4E6-CBB0-48B0-A9B2-72BAD7BB40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50B3F30-CA2F-47DC-BA0C-D5CBB4ADA2DF}">
  <ds:schemaRefs>
    <ds:schemaRef ds:uri="http://schemas.microsoft.com/office/2006/metadata/properties"/>
    <ds:schemaRef ds:uri="http://schemas.microsoft.com/office/infopath/2007/PartnerControls"/>
    <ds:schemaRef ds:uri="74e28cc5-129d-4afb-b349-97fb2789b81e"/>
    <ds:schemaRef ds:uri="49aac5e5-e54c-4913-93fa-23253834643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CLIMIT tilskuddsbrev</Template>
  <TotalTime>0</TotalTime>
  <Pages>5</Pages>
  <Words>1186</Words>
  <Characters>6291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Tilskuddsbrev CLIMIT demo</vt:lpstr>
      <vt:lpstr>Tilskuddsbrev CLIMIT demo</vt:lpstr>
    </vt:vector>
  </TitlesOfParts>
  <LinksUpToDate>false</LinksUpToDate>
  <CharactersWithSpaces>7463</CharactersWithSpaces>
  <SharedDoc>false</SharedDoc>
  <HLinks>
    <vt:vector size="12" baseType="variant">
      <vt:variant>
        <vt:i4>2752559</vt:i4>
      </vt:variant>
      <vt:variant>
        <vt:i4>3</vt:i4>
      </vt:variant>
      <vt:variant>
        <vt:i4>0</vt:i4>
      </vt:variant>
      <vt:variant>
        <vt:i4>5</vt:i4>
      </vt:variant>
      <vt:variant>
        <vt:lpwstr>http://www.eftasurv.int/state-aid/legal-framework/state-aid-guidelines/</vt:lpwstr>
      </vt:variant>
      <vt:variant>
        <vt:lpwstr/>
      </vt:variant>
      <vt:variant>
        <vt:i4>2818051</vt:i4>
      </vt:variant>
      <vt:variant>
        <vt:i4>0</vt:i4>
      </vt:variant>
      <vt:variant>
        <vt:i4>0</vt:i4>
      </vt:variant>
      <vt:variant>
        <vt:i4>5</vt:i4>
      </vt:variant>
      <vt:variant>
        <vt:lpwstr>mailto:postmottak@gassnova.no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Tilskuddsbrev CLIMIT demo</dc:title>
  <dc:subject/>
  <dc:creator/>
  <cp:keywords/>
  <dc:description/>
  <cp:lastModifiedBy/>
  <cp:revision>1</cp:revision>
  <dcterms:created xsi:type="dcterms:W3CDTF">2022-10-05T07:51:00Z</dcterms:created>
  <dcterms:modified xsi:type="dcterms:W3CDTF">2022-10-05T07:51:00Z</dcterms:modified>
  <cp:contentStatus>Publisert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ID">
    <vt:i4>8384</vt:i4>
  </property>
  <property fmtid="{D5CDD505-2E9C-101B-9397-08002B2CF9AE}" pid="3" name="BRUKERID">
    <vt:lpwstr>6</vt:lpwstr>
  </property>
  <property fmtid="{D5CDD505-2E9C-101B-9397-08002B2CF9AE}" pid="4" name="Gassnova_Intranet_ProjectManagement_JournalStatusCode">
    <vt:lpwstr/>
  </property>
  <property fmtid="{D5CDD505-2E9C-101B-9397-08002B2CF9AE}" pid="5" name="SERVER">
    <vt:lpwstr>arkivet</vt:lpwstr>
  </property>
  <property fmtid="{D5CDD505-2E9C-101B-9397-08002B2CF9AE}" pid="6" name="Gassnova_Intranet_ProjectManagement_BaseDocumentSecurityLevel">
    <vt:lpwstr>25;#Åpen|95ace7e5-4baf-4c0c-9b0e-6bd509a90a28</vt:lpwstr>
  </property>
  <property fmtid="{D5CDD505-2E9C-101B-9397-08002B2CF9AE}" pid="7" name="VM_STATUS">
    <vt:lpwstr>F</vt:lpwstr>
  </property>
  <property fmtid="{D5CDD505-2E9C-101B-9397-08002B2CF9AE}" pid="8" name="ContentTypeId">
    <vt:lpwstr>0x0101007CB7D4E3961F994CAF27550B08A750990097517A7A45FC9F40A6658CD10F5250E3</vt:lpwstr>
  </property>
  <property fmtid="{D5CDD505-2E9C-101B-9397-08002B2CF9AE}" pid="9" name="Gassnova_Intranet_ProjectManagement_CaseNo">
    <vt:lpwstr/>
  </property>
  <property fmtid="{D5CDD505-2E9C-101B-9397-08002B2CF9AE}" pid="10" name="Gassnova_Intranet_ProjectManagement_DocumentTemplates">
    <vt:lpwstr>336;#CLIMIT intern|64265525-b0dd-4be3-beed-45e5276775a2;#3;#Standard Template Group|2861724b-8964-469c-8a6f-38674892fef7</vt:lpwstr>
  </property>
  <property fmtid="{D5CDD505-2E9C-101B-9397-08002B2CF9AE}" pid="11" name="Gassnova_Intranet_ProjectManagement_JournalTypeCode">
    <vt:lpwstr/>
  </property>
  <property fmtid="{D5CDD505-2E9C-101B-9397-08002B2CF9AE}" pid="12" name="Gassnova_Intranet_ProjectManagement_DocumentType">
    <vt:lpwstr>2;#Mal|abd1b082-939b-4556-b20d-34a60b0d6f81</vt:lpwstr>
  </property>
  <property fmtid="{D5CDD505-2E9C-101B-9397-08002B2CF9AE}" pid="13" name="Gassnova_Intranet_ProjectManagement_FileId">
    <vt:lpwstr/>
  </property>
  <property fmtid="{D5CDD505-2E9C-101B-9397-08002B2CF9AE}" pid="14" name="VARIANT">
    <vt:lpwstr>P</vt:lpwstr>
  </property>
  <property fmtid="{D5CDD505-2E9C-101B-9397-08002B2CF9AE}" pid="15" name="JPID">
    <vt:i4>2009000121</vt:i4>
  </property>
  <property fmtid="{D5CDD505-2E9C-101B-9397-08002B2CF9AE}" pid="16" name="_dlc_DocIdItemGuid">
    <vt:lpwstr>81cc0c85-f47a-4485-9396-216cb21118f3</vt:lpwstr>
  </property>
  <property fmtid="{D5CDD505-2E9C-101B-9397-08002B2CF9AE}" pid="17" name="DATABASE">
    <vt:lpwstr>Websak5</vt:lpwstr>
  </property>
  <property fmtid="{D5CDD505-2E9C-101B-9397-08002B2CF9AE}" pid="18" name="_NewReviewCycle">
    <vt:lpwstr/>
  </property>
  <property fmtid="{D5CDD505-2E9C-101B-9397-08002B2CF9AE}" pid="19" name="VERSJON">
    <vt:i4>4</vt:i4>
  </property>
  <property fmtid="{D5CDD505-2E9C-101B-9397-08002B2CF9AE}" pid="20" name="Journaltypekode">
    <vt:lpwstr/>
  </property>
  <property fmtid="{D5CDD505-2E9C-101B-9397-08002B2CF9AE}" pid="21" name="Sikkerhetsklassifisering">
    <vt:lpwstr>3;#Åpen|95ace7e5-4baf-4c0c-9b0e-6bd509a90a28</vt:lpwstr>
  </property>
  <property fmtid="{D5CDD505-2E9C-101B-9397-08002B2CF9AE}" pid="22" name="Journalstatuskode">
    <vt:lpwstr/>
  </property>
  <property fmtid="{D5CDD505-2E9C-101B-9397-08002B2CF9AE}" pid="23" name="Mal Gruppe">
    <vt:lpwstr>31;#CLIMIT intern|64265525-b0dd-4be3-beed-45e5276775a2;#33;#Standard Template Group|2861724b-8964-469c-8a6f-38674892fef7</vt:lpwstr>
  </property>
  <property fmtid="{D5CDD505-2E9C-101B-9397-08002B2CF9AE}" pid="24" name="Dokumenttype">
    <vt:lpwstr>28;#Mal|abd1b082-939b-4556-b20d-34a60b0d6f81</vt:lpwstr>
  </property>
</Properties>
</file>